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B9" w:rsidRPr="00191BFF" w:rsidRDefault="00E24715" w:rsidP="002B64B9">
      <w:pPr>
        <w:pStyle w:val="a7"/>
        <w:spacing w:after="0" w:line="220" w:lineRule="exact"/>
        <w:rPr>
          <w:szCs w:val="28"/>
        </w:rPr>
      </w:pPr>
      <w:r w:rsidRPr="00191BFF">
        <w:rPr>
          <w:b w:val="0"/>
          <w:noProof/>
          <w:szCs w:val="28"/>
        </w:rPr>
        <w:drawing>
          <wp:anchor distT="0" distB="0" distL="114300" distR="114300" simplePos="0" relativeHeight="251656704" behindDoc="0" locked="0" layoutInCell="1" allowOverlap="1" wp14:anchorId="1F30F6CA" wp14:editId="3478531D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 w:rsidRPr="00191BF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194E10" wp14:editId="70D47D13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9F1" w:rsidRPr="00191BFF" w:rsidRDefault="00ED19F1" w:rsidP="00536A8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94E1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ED19F1" w:rsidRPr="00191BFF" w:rsidRDefault="00ED19F1" w:rsidP="00536A81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 w:rsidRPr="00191BF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CF23C3" wp14:editId="7F9BAC01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9F1" w:rsidRPr="00C06726" w:rsidRDefault="00ED19F1" w:rsidP="00C06726">
                            <w:pPr>
                              <w:jc w:val="center"/>
                            </w:pPr>
                            <w:r>
                              <w:t>27.10.2022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F23C3"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ED19F1" w:rsidRPr="00C06726" w:rsidRDefault="00ED19F1" w:rsidP="00C06726">
                      <w:pPr>
                        <w:jc w:val="center"/>
                      </w:pPr>
                      <w:r>
                        <w:t>27.10.2022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879E0" w:rsidRDefault="007879E0" w:rsidP="007879E0">
      <w:pPr>
        <w:pStyle w:val="a7"/>
        <w:spacing w:after="0"/>
        <w:rPr>
          <w:szCs w:val="28"/>
        </w:rPr>
      </w:pPr>
      <w:r>
        <w:rPr>
          <w:szCs w:val="28"/>
        </w:rPr>
        <w:t>О внесении изменений</w:t>
      </w:r>
    </w:p>
    <w:p w:rsidR="002B64B9" w:rsidRPr="00191BFF" w:rsidRDefault="002B64B9" w:rsidP="007879E0">
      <w:pPr>
        <w:pStyle w:val="a7"/>
        <w:spacing w:after="0"/>
        <w:rPr>
          <w:szCs w:val="28"/>
        </w:rPr>
      </w:pPr>
      <w:r w:rsidRPr="00191BFF">
        <w:rPr>
          <w:szCs w:val="28"/>
        </w:rPr>
        <w:t>в решение Совета депутатов Юго-</w:t>
      </w:r>
    </w:p>
    <w:p w:rsidR="007879E0" w:rsidRDefault="00ED19F1" w:rsidP="007879E0">
      <w:pPr>
        <w:pStyle w:val="a7"/>
        <w:spacing w:after="0"/>
        <w:rPr>
          <w:szCs w:val="28"/>
        </w:rPr>
      </w:pPr>
      <w:r>
        <w:rPr>
          <w:szCs w:val="28"/>
        </w:rPr>
        <w:t>Камского сельского поселения</w:t>
      </w:r>
    </w:p>
    <w:p w:rsidR="002B64B9" w:rsidRPr="00191BFF" w:rsidRDefault="00ED19F1" w:rsidP="007879E0">
      <w:pPr>
        <w:pStyle w:val="a7"/>
        <w:spacing w:after="0"/>
        <w:rPr>
          <w:szCs w:val="28"/>
        </w:rPr>
      </w:pPr>
      <w:r>
        <w:rPr>
          <w:szCs w:val="28"/>
        </w:rPr>
        <w:t>от 23.12.2021 № 162 «О бюджете</w:t>
      </w:r>
    </w:p>
    <w:p w:rsidR="002B64B9" w:rsidRPr="00191BFF" w:rsidRDefault="002B64B9" w:rsidP="007879E0">
      <w:pPr>
        <w:pStyle w:val="a7"/>
        <w:spacing w:after="0"/>
        <w:rPr>
          <w:szCs w:val="28"/>
        </w:rPr>
      </w:pPr>
      <w:r w:rsidRPr="00191BFF">
        <w:rPr>
          <w:szCs w:val="28"/>
        </w:rPr>
        <w:t>муниципального образования Юго-</w:t>
      </w:r>
    </w:p>
    <w:p w:rsidR="002B64B9" w:rsidRPr="00191BFF" w:rsidRDefault="002B64B9" w:rsidP="007879E0">
      <w:pPr>
        <w:pStyle w:val="a7"/>
        <w:spacing w:after="0"/>
        <w:rPr>
          <w:szCs w:val="28"/>
        </w:rPr>
      </w:pPr>
      <w:r w:rsidRPr="00191BFF">
        <w:rPr>
          <w:szCs w:val="28"/>
        </w:rPr>
        <w:t>Камское</w:t>
      </w:r>
      <w:r w:rsidR="00ED19F1">
        <w:rPr>
          <w:szCs w:val="28"/>
        </w:rPr>
        <w:t xml:space="preserve"> сельское поселение на 2022 год</w:t>
      </w:r>
    </w:p>
    <w:p w:rsidR="002B64B9" w:rsidRPr="00191BFF" w:rsidRDefault="002B64B9" w:rsidP="00ED19F1">
      <w:pPr>
        <w:pStyle w:val="a7"/>
        <w:rPr>
          <w:szCs w:val="28"/>
        </w:rPr>
      </w:pPr>
      <w:r w:rsidRPr="00191BFF">
        <w:rPr>
          <w:szCs w:val="28"/>
        </w:rPr>
        <w:t>и п</w:t>
      </w:r>
      <w:r w:rsidR="00ED19F1">
        <w:rPr>
          <w:szCs w:val="28"/>
        </w:rPr>
        <w:t>лановый период 2023-2024 годов»</w:t>
      </w:r>
    </w:p>
    <w:p w:rsidR="007C391C" w:rsidRPr="00191BFF" w:rsidRDefault="007C391C" w:rsidP="007879E0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ascii="Calibri" w:eastAsia="Calibri" w:hAnsi="Calibri"/>
          <w:szCs w:val="28"/>
          <w:lang w:eastAsia="en-US"/>
        </w:rPr>
      </w:pPr>
      <w:r w:rsidRPr="00191BFF">
        <w:rPr>
          <w:rFonts w:eastAsia="Calibri"/>
          <w:szCs w:val="28"/>
          <w:lang w:eastAsia="en-US"/>
        </w:rPr>
        <w:t>На основании части 1 статьи 6 Закона Пермского края от 29.04.2022 № 75- ПК «Об образовании нового муниципального образования Пермский муниципальный округ Пермского края»</w:t>
      </w:r>
    </w:p>
    <w:p w:rsidR="007C391C" w:rsidRPr="00191BFF" w:rsidRDefault="007C391C" w:rsidP="007879E0">
      <w:pPr>
        <w:suppressAutoHyphens/>
        <w:spacing w:line="360" w:lineRule="exact"/>
        <w:ind w:firstLine="709"/>
        <w:jc w:val="both"/>
        <w:rPr>
          <w:szCs w:val="28"/>
        </w:rPr>
      </w:pPr>
      <w:r w:rsidRPr="00191BFF">
        <w:rPr>
          <w:szCs w:val="28"/>
        </w:rPr>
        <w:t>Дума Пермского муниципального округа Пермского края РЕШАЕТ:</w:t>
      </w:r>
    </w:p>
    <w:p w:rsidR="007C391C" w:rsidRPr="00191BFF" w:rsidRDefault="007C391C" w:rsidP="007879E0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91BFF">
        <w:rPr>
          <w:rFonts w:eastAsia="Calibri"/>
          <w:szCs w:val="28"/>
          <w:lang w:eastAsia="en-US"/>
        </w:rPr>
        <w:t xml:space="preserve">1. Внести в решение Совета депутатов </w:t>
      </w:r>
      <w:r w:rsidR="00281733" w:rsidRPr="00191BFF">
        <w:rPr>
          <w:rFonts w:eastAsia="Calibri"/>
          <w:szCs w:val="28"/>
          <w:lang w:eastAsia="en-US"/>
        </w:rPr>
        <w:t xml:space="preserve">Юго-Камского </w:t>
      </w:r>
      <w:r w:rsidRPr="00191BFF">
        <w:rPr>
          <w:rFonts w:eastAsia="Calibri"/>
          <w:szCs w:val="28"/>
          <w:lang w:eastAsia="en-US"/>
        </w:rPr>
        <w:t xml:space="preserve">сельского поселения от </w:t>
      </w:r>
      <w:r w:rsidR="00281733" w:rsidRPr="00191BFF">
        <w:rPr>
          <w:rFonts w:eastAsia="Calibri"/>
          <w:szCs w:val="28"/>
          <w:lang w:eastAsia="en-US"/>
        </w:rPr>
        <w:t>23.12.2021 № 162</w:t>
      </w:r>
      <w:r w:rsidRPr="00191BFF">
        <w:rPr>
          <w:rFonts w:eastAsia="Calibri"/>
          <w:szCs w:val="28"/>
          <w:lang w:eastAsia="en-US"/>
        </w:rPr>
        <w:t xml:space="preserve"> «Об утверждении бюджета </w:t>
      </w:r>
      <w:r w:rsidR="00281733" w:rsidRPr="00191BFF">
        <w:rPr>
          <w:rFonts w:eastAsia="Calibri"/>
          <w:szCs w:val="28"/>
          <w:lang w:eastAsia="en-US"/>
        </w:rPr>
        <w:t>Юго-Камского</w:t>
      </w:r>
      <w:r w:rsidRPr="00191BFF">
        <w:rPr>
          <w:rFonts w:eastAsia="Calibri"/>
          <w:szCs w:val="28"/>
          <w:lang w:eastAsia="en-US"/>
        </w:rPr>
        <w:t xml:space="preserve"> сельского поселения на 2022 год и на плановый период 2023 и 2024 годов» следующие изменения:</w:t>
      </w:r>
    </w:p>
    <w:p w:rsidR="007C391C" w:rsidRPr="00191BFF" w:rsidRDefault="00E22803" w:rsidP="007879E0">
      <w:pPr>
        <w:suppressAutoHyphens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1.1. </w:t>
      </w:r>
      <w:r w:rsidR="00281733" w:rsidRPr="00191BFF">
        <w:rPr>
          <w:rFonts w:eastAsia="Calibri"/>
          <w:szCs w:val="28"/>
          <w:lang w:eastAsia="en-US"/>
        </w:rPr>
        <w:t>В подпункте 1</w:t>
      </w:r>
      <w:r>
        <w:rPr>
          <w:rFonts w:eastAsia="Calibri"/>
          <w:szCs w:val="28"/>
          <w:lang w:eastAsia="en-US"/>
        </w:rPr>
        <w:t xml:space="preserve"> пункта 1 цифры</w:t>
      </w:r>
      <w:r w:rsidR="00191BFF">
        <w:rPr>
          <w:rFonts w:eastAsia="Calibri"/>
          <w:szCs w:val="28"/>
          <w:lang w:eastAsia="en-US"/>
        </w:rPr>
        <w:t xml:space="preserve"> </w:t>
      </w:r>
      <w:r w:rsidR="007C391C" w:rsidRPr="00191BFF">
        <w:rPr>
          <w:rFonts w:eastAsia="Calibri"/>
          <w:szCs w:val="28"/>
          <w:lang w:eastAsia="en-US"/>
        </w:rPr>
        <w:t>«</w:t>
      </w:r>
      <w:r w:rsidR="00281733" w:rsidRPr="00191BFF">
        <w:rPr>
          <w:szCs w:val="28"/>
          <w:lang w:eastAsia="x-none"/>
        </w:rPr>
        <w:t>64</w:t>
      </w:r>
      <w:r w:rsidR="00191BFF" w:rsidRPr="00191BFF">
        <w:rPr>
          <w:szCs w:val="28"/>
          <w:lang w:eastAsia="x-none"/>
        </w:rPr>
        <w:t xml:space="preserve"> </w:t>
      </w:r>
      <w:r w:rsidR="00281733" w:rsidRPr="00191BFF">
        <w:rPr>
          <w:szCs w:val="28"/>
          <w:lang w:eastAsia="x-none"/>
        </w:rPr>
        <w:t>478,00</w:t>
      </w:r>
      <w:r w:rsidR="007C391C" w:rsidRPr="00191BFF">
        <w:rPr>
          <w:rFonts w:eastAsia="Calibri"/>
          <w:szCs w:val="28"/>
          <w:lang w:eastAsia="en-US"/>
        </w:rPr>
        <w:t>»</w:t>
      </w:r>
      <w:r w:rsidR="00191BFF">
        <w:rPr>
          <w:rFonts w:eastAsia="Calibri"/>
          <w:szCs w:val="28"/>
          <w:lang w:eastAsia="en-US"/>
        </w:rPr>
        <w:t xml:space="preserve"> </w:t>
      </w:r>
      <w:r w:rsidR="007C391C" w:rsidRPr="00191BFF">
        <w:rPr>
          <w:rFonts w:eastAsia="Calibri"/>
          <w:szCs w:val="28"/>
          <w:lang w:eastAsia="en-US"/>
        </w:rPr>
        <w:t>заменить цифрами</w:t>
      </w:r>
      <w:r w:rsidR="007879E0">
        <w:rPr>
          <w:rFonts w:eastAsia="Calibri"/>
          <w:szCs w:val="28"/>
          <w:lang w:eastAsia="en-US"/>
        </w:rPr>
        <w:t xml:space="preserve"> </w:t>
      </w:r>
      <w:r w:rsidR="007879E0" w:rsidRPr="00191BFF">
        <w:rPr>
          <w:rFonts w:eastAsia="Calibri"/>
          <w:szCs w:val="28"/>
          <w:lang w:eastAsia="en-US"/>
        </w:rPr>
        <w:t>«</w:t>
      </w:r>
      <w:r w:rsidR="00281733" w:rsidRPr="00191BFF">
        <w:rPr>
          <w:rFonts w:eastAsia="Calibri"/>
          <w:szCs w:val="28"/>
          <w:lang w:eastAsia="en-US"/>
        </w:rPr>
        <w:t>64</w:t>
      </w:r>
      <w:r w:rsidR="00191BFF" w:rsidRPr="00191BFF">
        <w:rPr>
          <w:rFonts w:eastAsia="Calibri"/>
          <w:szCs w:val="28"/>
          <w:lang w:eastAsia="en-US"/>
        </w:rPr>
        <w:t xml:space="preserve"> </w:t>
      </w:r>
      <w:r w:rsidR="00281733" w:rsidRPr="00191BFF">
        <w:rPr>
          <w:rFonts w:eastAsia="Calibri"/>
          <w:szCs w:val="28"/>
          <w:lang w:eastAsia="en-US"/>
        </w:rPr>
        <w:t>723,94</w:t>
      </w:r>
      <w:r w:rsidR="007C391C" w:rsidRPr="00191BFF">
        <w:rPr>
          <w:rFonts w:eastAsia="Calibri"/>
          <w:szCs w:val="28"/>
          <w:lang w:eastAsia="en-US"/>
        </w:rPr>
        <w:t>».</w:t>
      </w:r>
    </w:p>
    <w:p w:rsidR="007C391C" w:rsidRPr="00191BFF" w:rsidRDefault="00191BFF" w:rsidP="007879E0">
      <w:pPr>
        <w:suppressAutoHyphens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91BFF">
        <w:rPr>
          <w:rFonts w:eastAsia="Calibri"/>
          <w:szCs w:val="28"/>
          <w:lang w:eastAsia="en-US"/>
        </w:rPr>
        <w:t xml:space="preserve">1.2. </w:t>
      </w:r>
      <w:r w:rsidR="007C391C" w:rsidRPr="00191BFF">
        <w:rPr>
          <w:rFonts w:eastAsia="Calibri"/>
          <w:szCs w:val="28"/>
          <w:lang w:eastAsia="en-US"/>
        </w:rPr>
        <w:t xml:space="preserve">В </w:t>
      </w:r>
      <w:r w:rsidR="00281733" w:rsidRPr="00191BFF">
        <w:rPr>
          <w:rFonts w:eastAsia="Calibri"/>
          <w:szCs w:val="28"/>
          <w:lang w:eastAsia="en-US"/>
        </w:rPr>
        <w:t>подпункте 2</w:t>
      </w:r>
      <w:r w:rsidR="007C391C" w:rsidRPr="00191BFF">
        <w:rPr>
          <w:rFonts w:eastAsia="Calibri"/>
          <w:szCs w:val="28"/>
          <w:lang w:eastAsia="en-US"/>
        </w:rPr>
        <w:t xml:space="preserve"> пункта 1 цифры «</w:t>
      </w:r>
      <w:r w:rsidR="00281733" w:rsidRPr="00191BFF">
        <w:rPr>
          <w:szCs w:val="28"/>
          <w:lang w:eastAsia="x-none"/>
        </w:rPr>
        <w:t>64</w:t>
      </w:r>
      <w:r w:rsidRPr="00191BFF">
        <w:rPr>
          <w:szCs w:val="28"/>
          <w:lang w:eastAsia="x-none"/>
        </w:rPr>
        <w:t xml:space="preserve"> </w:t>
      </w:r>
      <w:r w:rsidR="00281733" w:rsidRPr="00191BFF">
        <w:rPr>
          <w:szCs w:val="28"/>
          <w:lang w:eastAsia="x-none"/>
        </w:rPr>
        <w:t>892,84</w:t>
      </w:r>
      <w:r w:rsidR="007C391C" w:rsidRPr="00191BFF">
        <w:rPr>
          <w:rFonts w:eastAsia="Calibri"/>
          <w:szCs w:val="28"/>
          <w:lang w:eastAsia="en-US"/>
        </w:rPr>
        <w:t xml:space="preserve">» заменить цифрами </w:t>
      </w:r>
      <w:r w:rsidR="00B56989">
        <w:rPr>
          <w:rFonts w:eastAsia="Calibri"/>
          <w:szCs w:val="28"/>
          <w:lang w:eastAsia="en-US"/>
        </w:rPr>
        <w:t>«</w:t>
      </w:r>
      <w:r w:rsidR="00281733" w:rsidRPr="00191BFF">
        <w:rPr>
          <w:rFonts w:eastAsia="Calibri"/>
          <w:szCs w:val="28"/>
          <w:lang w:eastAsia="en-US"/>
        </w:rPr>
        <w:t>65</w:t>
      </w:r>
      <w:r w:rsidRPr="00191BFF">
        <w:rPr>
          <w:rFonts w:eastAsia="Calibri"/>
          <w:szCs w:val="28"/>
          <w:lang w:eastAsia="en-US"/>
        </w:rPr>
        <w:t xml:space="preserve"> </w:t>
      </w:r>
      <w:r w:rsidR="00281733" w:rsidRPr="00191BFF">
        <w:rPr>
          <w:rFonts w:eastAsia="Calibri"/>
          <w:szCs w:val="28"/>
          <w:lang w:eastAsia="en-US"/>
        </w:rPr>
        <w:t>143,41</w:t>
      </w:r>
      <w:r w:rsidR="007C391C" w:rsidRPr="00191BFF">
        <w:rPr>
          <w:rFonts w:eastAsia="Calibri"/>
          <w:szCs w:val="28"/>
          <w:lang w:eastAsia="en-US"/>
        </w:rPr>
        <w:t>».</w:t>
      </w:r>
    </w:p>
    <w:p w:rsidR="00281733" w:rsidRPr="00191BFF" w:rsidRDefault="00191BFF" w:rsidP="007879E0">
      <w:pPr>
        <w:suppressAutoHyphens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91BFF">
        <w:rPr>
          <w:rFonts w:eastAsia="Calibri"/>
          <w:szCs w:val="28"/>
          <w:lang w:eastAsia="en-US"/>
        </w:rPr>
        <w:t xml:space="preserve">1.3. </w:t>
      </w:r>
      <w:r w:rsidR="00281733" w:rsidRPr="00191BFF">
        <w:rPr>
          <w:rFonts w:eastAsia="Calibri"/>
          <w:szCs w:val="28"/>
          <w:lang w:eastAsia="en-US"/>
        </w:rPr>
        <w:t>В подпункте 3 пункта 1 цифры «</w:t>
      </w:r>
      <w:r w:rsidR="00281733" w:rsidRPr="00191BFF">
        <w:rPr>
          <w:szCs w:val="28"/>
          <w:lang w:eastAsia="x-none"/>
        </w:rPr>
        <w:t>414,84</w:t>
      </w:r>
      <w:r w:rsidR="00281733" w:rsidRPr="00191BFF">
        <w:rPr>
          <w:rFonts w:eastAsia="Calibri"/>
          <w:szCs w:val="28"/>
          <w:lang w:eastAsia="en-US"/>
        </w:rPr>
        <w:t>» заменить цифрами «419,47».</w:t>
      </w:r>
    </w:p>
    <w:p w:rsidR="002B64B9" w:rsidRPr="00191BFF" w:rsidRDefault="00191BFF" w:rsidP="007879E0">
      <w:pPr>
        <w:widowControl w:val="0"/>
        <w:tabs>
          <w:tab w:val="left" w:pos="709"/>
          <w:tab w:val="num" w:pos="1920"/>
        </w:tabs>
        <w:suppressAutoHyphens/>
        <w:spacing w:line="360" w:lineRule="exact"/>
        <w:ind w:firstLine="709"/>
        <w:jc w:val="both"/>
        <w:rPr>
          <w:szCs w:val="28"/>
        </w:rPr>
      </w:pPr>
      <w:r w:rsidRPr="00191BFF">
        <w:rPr>
          <w:szCs w:val="28"/>
        </w:rPr>
        <w:t xml:space="preserve">2. </w:t>
      </w:r>
      <w:r w:rsidR="00281733" w:rsidRPr="00191BFF">
        <w:rPr>
          <w:szCs w:val="28"/>
        </w:rPr>
        <w:t>В</w:t>
      </w:r>
      <w:r w:rsidR="002B64B9" w:rsidRPr="00191BFF">
        <w:rPr>
          <w:szCs w:val="28"/>
        </w:rPr>
        <w:t xml:space="preserve"> приложения 1,</w:t>
      </w:r>
      <w:r w:rsidRPr="00191BFF">
        <w:rPr>
          <w:szCs w:val="28"/>
        </w:rPr>
        <w:t xml:space="preserve"> </w:t>
      </w:r>
      <w:r w:rsidR="00DA0C4C" w:rsidRPr="00191BFF">
        <w:rPr>
          <w:szCs w:val="28"/>
        </w:rPr>
        <w:t>3,</w:t>
      </w:r>
      <w:r w:rsidR="007879E0">
        <w:rPr>
          <w:szCs w:val="28"/>
        </w:rPr>
        <w:t xml:space="preserve"> </w:t>
      </w:r>
      <w:r w:rsidR="002B64B9" w:rsidRPr="00191BFF">
        <w:rPr>
          <w:szCs w:val="28"/>
        </w:rPr>
        <w:t>6,</w:t>
      </w:r>
      <w:r w:rsidRPr="00191BFF">
        <w:rPr>
          <w:szCs w:val="28"/>
        </w:rPr>
        <w:t xml:space="preserve"> </w:t>
      </w:r>
      <w:r w:rsidR="002B64B9" w:rsidRPr="00191BFF">
        <w:rPr>
          <w:szCs w:val="28"/>
        </w:rPr>
        <w:t>8,</w:t>
      </w:r>
      <w:r w:rsidRPr="00191BFF">
        <w:rPr>
          <w:szCs w:val="28"/>
        </w:rPr>
        <w:t xml:space="preserve"> </w:t>
      </w:r>
      <w:r w:rsidR="002B64B9" w:rsidRPr="00191BFF">
        <w:rPr>
          <w:szCs w:val="28"/>
        </w:rPr>
        <w:t xml:space="preserve">13 решения </w:t>
      </w:r>
      <w:r w:rsidR="00281733" w:rsidRPr="00191BFF">
        <w:rPr>
          <w:szCs w:val="28"/>
        </w:rPr>
        <w:t xml:space="preserve">внести </w:t>
      </w:r>
      <w:r w:rsidR="002B64B9" w:rsidRPr="00191BFF">
        <w:rPr>
          <w:szCs w:val="28"/>
        </w:rPr>
        <w:t>изменения согласно приложениям 1,</w:t>
      </w:r>
      <w:r w:rsidRPr="00191BFF">
        <w:rPr>
          <w:szCs w:val="28"/>
        </w:rPr>
        <w:t xml:space="preserve"> </w:t>
      </w:r>
      <w:r w:rsidR="002B64B9" w:rsidRPr="00191BFF">
        <w:rPr>
          <w:szCs w:val="28"/>
        </w:rPr>
        <w:t>2,</w:t>
      </w:r>
      <w:r w:rsidRPr="00191BFF">
        <w:rPr>
          <w:szCs w:val="28"/>
        </w:rPr>
        <w:t xml:space="preserve"> </w:t>
      </w:r>
      <w:r w:rsidR="002B64B9" w:rsidRPr="00191BFF">
        <w:rPr>
          <w:szCs w:val="28"/>
        </w:rPr>
        <w:t>3,</w:t>
      </w:r>
      <w:r w:rsidRPr="00191BFF">
        <w:rPr>
          <w:szCs w:val="28"/>
        </w:rPr>
        <w:t xml:space="preserve"> </w:t>
      </w:r>
      <w:r w:rsidR="002B64B9" w:rsidRPr="00191BFF">
        <w:rPr>
          <w:szCs w:val="28"/>
        </w:rPr>
        <w:t>4</w:t>
      </w:r>
      <w:r w:rsidR="00DA0C4C" w:rsidRPr="00191BFF">
        <w:rPr>
          <w:szCs w:val="28"/>
        </w:rPr>
        <w:t>,</w:t>
      </w:r>
      <w:r w:rsidRPr="00191BFF">
        <w:rPr>
          <w:szCs w:val="28"/>
        </w:rPr>
        <w:t xml:space="preserve"> </w:t>
      </w:r>
      <w:r w:rsidR="00DA0C4C" w:rsidRPr="00191BFF">
        <w:rPr>
          <w:szCs w:val="28"/>
        </w:rPr>
        <w:t xml:space="preserve">5 </w:t>
      </w:r>
      <w:r w:rsidR="002B64B9" w:rsidRPr="00191BFF">
        <w:rPr>
          <w:szCs w:val="28"/>
        </w:rPr>
        <w:t xml:space="preserve"> к н</w:t>
      </w:r>
      <w:r w:rsidRPr="00191BFF">
        <w:rPr>
          <w:szCs w:val="28"/>
        </w:rPr>
        <w:t>астоящему решению</w:t>
      </w:r>
      <w:r w:rsidR="002B64B9" w:rsidRPr="00191BFF">
        <w:rPr>
          <w:szCs w:val="28"/>
        </w:rPr>
        <w:t>.</w:t>
      </w:r>
    </w:p>
    <w:p w:rsidR="00281733" w:rsidRPr="00191BFF" w:rsidRDefault="00281733" w:rsidP="007879E0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191BFF">
        <w:rPr>
          <w:rFonts w:eastAsia="Calibri"/>
          <w:szCs w:val="28"/>
          <w:lang w:eastAsia="en-US"/>
        </w:rPr>
        <w:t>3</w:t>
      </w:r>
      <w:r w:rsidR="00191BFF" w:rsidRPr="00191BFF">
        <w:rPr>
          <w:rFonts w:eastAsia="Calibri"/>
          <w:szCs w:val="28"/>
          <w:lang w:eastAsia="en-US"/>
        </w:rPr>
        <w:t xml:space="preserve">. </w:t>
      </w:r>
      <w:r w:rsidRPr="00191BFF">
        <w:rPr>
          <w:rFonts w:eastAsia="Calibri"/>
          <w:szCs w:val="28"/>
          <w:lang w:eastAsia="en-US"/>
        </w:rPr>
        <w:t>Настоящее решение вступает в силу со дня его официального опубликования в бюллетене муниципального образования «Пермский муниципальный округ».</w:t>
      </w:r>
    </w:p>
    <w:p w:rsidR="002B64B9" w:rsidRDefault="002B64B9" w:rsidP="007879E0">
      <w:pPr>
        <w:suppressAutoHyphens/>
        <w:spacing w:line="360" w:lineRule="exact"/>
        <w:ind w:firstLine="709"/>
        <w:jc w:val="both"/>
        <w:rPr>
          <w:szCs w:val="28"/>
          <w:lang w:eastAsia="x-none"/>
        </w:rPr>
      </w:pPr>
    </w:p>
    <w:p w:rsidR="00B56989" w:rsidRPr="00191BFF" w:rsidRDefault="00B56989" w:rsidP="007879E0">
      <w:pPr>
        <w:suppressAutoHyphens/>
        <w:spacing w:line="360" w:lineRule="exact"/>
        <w:ind w:firstLine="709"/>
        <w:jc w:val="both"/>
        <w:rPr>
          <w:szCs w:val="28"/>
          <w:lang w:eastAsia="x-none"/>
        </w:rPr>
      </w:pPr>
    </w:p>
    <w:p w:rsidR="004B351A" w:rsidRPr="009E4586" w:rsidRDefault="004B351A" w:rsidP="004B351A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4B351A" w:rsidRPr="009E4586" w:rsidRDefault="004B351A" w:rsidP="004B351A">
      <w:pPr>
        <w:rPr>
          <w:szCs w:val="28"/>
        </w:rPr>
      </w:pPr>
      <w:r w:rsidRPr="009E4586">
        <w:rPr>
          <w:szCs w:val="28"/>
        </w:rPr>
        <w:t>Пермского муниципального округа</w:t>
      </w:r>
    </w:p>
    <w:p w:rsidR="004B351A" w:rsidRPr="009E4586" w:rsidRDefault="004B351A" w:rsidP="004B351A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края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  <w:t>Д.В. Гордиенко</w:t>
      </w:r>
    </w:p>
    <w:p w:rsidR="004B351A" w:rsidRPr="009E4586" w:rsidRDefault="004B351A" w:rsidP="004B351A">
      <w:pPr>
        <w:rPr>
          <w:szCs w:val="28"/>
        </w:rPr>
      </w:pPr>
    </w:p>
    <w:p w:rsidR="004B351A" w:rsidRPr="009E4586" w:rsidRDefault="004B351A" w:rsidP="004B351A">
      <w:pPr>
        <w:rPr>
          <w:szCs w:val="28"/>
        </w:rPr>
      </w:pPr>
      <w:r w:rsidRPr="009E4586">
        <w:rPr>
          <w:szCs w:val="28"/>
        </w:rPr>
        <w:t>И.п. главы муниципального округа -</w:t>
      </w:r>
    </w:p>
    <w:p w:rsidR="004B351A" w:rsidRPr="009E4586" w:rsidRDefault="004B351A" w:rsidP="004B351A">
      <w:pPr>
        <w:rPr>
          <w:szCs w:val="28"/>
        </w:rPr>
      </w:pPr>
      <w:r w:rsidRPr="009E4586">
        <w:rPr>
          <w:szCs w:val="28"/>
        </w:rPr>
        <w:t>главы администрации Пермского</w:t>
      </w:r>
    </w:p>
    <w:p w:rsidR="004B351A" w:rsidRPr="009E4586" w:rsidRDefault="004B351A" w:rsidP="004B351A">
      <w:pPr>
        <w:rPr>
          <w:szCs w:val="28"/>
        </w:rPr>
      </w:pPr>
      <w:r w:rsidRPr="009E4586">
        <w:rPr>
          <w:szCs w:val="28"/>
        </w:rPr>
        <w:t>муниципального округа</w:t>
      </w:r>
    </w:p>
    <w:p w:rsidR="004B351A" w:rsidRPr="00DB5FAF" w:rsidRDefault="004B351A" w:rsidP="004B351A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края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  <w:t>В.Ю. Цветов</w:t>
      </w:r>
    </w:p>
    <w:p w:rsidR="00A946FD" w:rsidRDefault="00A946FD" w:rsidP="007879E0">
      <w:pPr>
        <w:spacing w:line="240" w:lineRule="exact"/>
        <w:rPr>
          <w:szCs w:val="28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16"/>
        <w:gridCol w:w="1933"/>
        <w:gridCol w:w="828"/>
        <w:gridCol w:w="5810"/>
        <w:gridCol w:w="1276"/>
      </w:tblGrid>
      <w:tr w:rsidR="00A946FD" w:rsidRPr="00A946FD" w:rsidTr="004B351A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7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Приложение № 1</w:t>
            </w:r>
          </w:p>
        </w:tc>
      </w:tr>
      <w:tr w:rsidR="00A946FD" w:rsidRPr="00A946FD" w:rsidTr="004B351A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7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к решению Думы Пермского муниципального округа</w:t>
            </w:r>
          </w:p>
        </w:tc>
      </w:tr>
      <w:tr w:rsidR="00A946FD" w:rsidRPr="00A946FD" w:rsidTr="004B351A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7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Пермского края</w:t>
            </w:r>
          </w:p>
        </w:tc>
      </w:tr>
      <w:tr w:rsidR="00A946FD" w:rsidRPr="00A946FD" w:rsidTr="004B351A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7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 xml:space="preserve">от </w:t>
            </w:r>
            <w:r w:rsidR="00B56989">
              <w:rPr>
                <w:sz w:val="20"/>
              </w:rPr>
              <w:t>27.10.2022</w:t>
            </w:r>
            <w:r w:rsidRPr="00A946FD">
              <w:rPr>
                <w:sz w:val="20"/>
              </w:rPr>
              <w:t xml:space="preserve"> № </w:t>
            </w:r>
            <w:r w:rsidR="00B56989">
              <w:rPr>
                <w:sz w:val="20"/>
              </w:rPr>
              <w:t>29</w:t>
            </w:r>
          </w:p>
        </w:tc>
      </w:tr>
      <w:tr w:rsidR="00B56989" w:rsidRPr="00A946FD" w:rsidTr="004B351A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6989" w:rsidRPr="00A946FD" w:rsidRDefault="00B56989" w:rsidP="00A946FD">
            <w:pPr>
              <w:jc w:val="center"/>
              <w:rPr>
                <w:sz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9" w:rsidRPr="00A946FD" w:rsidRDefault="00B56989" w:rsidP="00A946FD">
            <w:pPr>
              <w:rPr>
                <w:sz w:val="20"/>
              </w:rPr>
            </w:pPr>
          </w:p>
        </w:tc>
        <w:tc>
          <w:tcPr>
            <w:tcW w:w="7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989" w:rsidRPr="00A946FD" w:rsidRDefault="00B56989" w:rsidP="00A946FD">
            <w:pPr>
              <w:jc w:val="right"/>
              <w:rPr>
                <w:sz w:val="20"/>
              </w:rPr>
            </w:pPr>
          </w:p>
        </w:tc>
      </w:tr>
      <w:tr w:rsidR="00A946FD" w:rsidRPr="00A946FD" w:rsidTr="004B351A">
        <w:trPr>
          <w:trHeight w:val="25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Изменения в доходы  бюджета Юго-Камского сельского поселения на 2022 год</w:t>
            </w:r>
          </w:p>
        </w:tc>
      </w:tr>
      <w:tr w:rsidR="00A946FD" w:rsidRPr="00A946FD" w:rsidTr="004B351A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</w:tr>
      <w:tr w:rsidR="00A946FD" w:rsidRPr="00A946FD" w:rsidTr="004B351A">
        <w:trPr>
          <w:trHeight w:val="645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Код классификации доходов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Наименование кода дохода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CEC" w:rsidRDefault="00902CEC" w:rsidP="00902C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Сумма,</w:t>
            </w:r>
          </w:p>
          <w:p w:rsidR="00A946FD" w:rsidRPr="00A946FD" w:rsidRDefault="00A946FD" w:rsidP="00902CEC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тыс.</w:t>
            </w:r>
            <w:r w:rsidR="00902CEC">
              <w:rPr>
                <w:sz w:val="20"/>
              </w:rPr>
              <w:t xml:space="preserve"> </w:t>
            </w:r>
            <w:r w:rsidRPr="00A946FD">
              <w:rPr>
                <w:sz w:val="20"/>
              </w:rPr>
              <w:t>руб.</w:t>
            </w:r>
          </w:p>
        </w:tc>
      </w:tr>
      <w:tr w:rsidR="00A946FD" w:rsidRPr="00A946FD" w:rsidTr="004B351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000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10000000000000000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right"/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245,94</w:t>
            </w:r>
          </w:p>
        </w:tc>
      </w:tr>
      <w:tr w:rsidR="00A946FD" w:rsidRPr="00A946FD" w:rsidTr="004B351A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000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10500000000000000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both"/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245,94</w:t>
            </w:r>
          </w:p>
        </w:tc>
      </w:tr>
      <w:tr w:rsidR="00A946FD" w:rsidRPr="00A946FD" w:rsidTr="004B351A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182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 xml:space="preserve">10503010010000110 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both"/>
              <w:rPr>
                <w:sz w:val="20"/>
              </w:rPr>
            </w:pPr>
            <w:r w:rsidRPr="00A946FD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245,94</w:t>
            </w:r>
          </w:p>
        </w:tc>
      </w:tr>
      <w:tr w:rsidR="00A946FD" w:rsidRPr="00A946FD" w:rsidTr="004B351A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000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20000000000000000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0,00</w:t>
            </w:r>
          </w:p>
        </w:tc>
      </w:tr>
      <w:tr w:rsidR="00A946FD" w:rsidRPr="00A946FD" w:rsidTr="00902CEC">
        <w:trPr>
          <w:trHeight w:val="11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000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21800000000000000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250,36</w:t>
            </w:r>
          </w:p>
        </w:tc>
      </w:tr>
      <w:tr w:rsidR="00A946FD" w:rsidRPr="00A946FD" w:rsidTr="00902CEC">
        <w:trPr>
          <w:trHeight w:val="1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000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21800000000000150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250,36</w:t>
            </w:r>
          </w:p>
        </w:tc>
      </w:tr>
      <w:tr w:rsidR="00A946FD" w:rsidRPr="00A946FD" w:rsidTr="00902CEC">
        <w:trPr>
          <w:trHeight w:val="11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000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21800000100000150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250,36</w:t>
            </w:r>
          </w:p>
        </w:tc>
      </w:tr>
      <w:tr w:rsidR="00A946FD" w:rsidRPr="00A946FD" w:rsidTr="00902CEC">
        <w:trPr>
          <w:trHeight w:val="8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000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21860010100000150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250,36</w:t>
            </w:r>
          </w:p>
        </w:tc>
      </w:tr>
      <w:tr w:rsidR="00A946FD" w:rsidRPr="00A946FD" w:rsidTr="004B351A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000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21900000000000000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-250,36</w:t>
            </w:r>
          </w:p>
        </w:tc>
      </w:tr>
      <w:tr w:rsidR="00A946FD" w:rsidRPr="00A946FD" w:rsidTr="004B351A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000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21900000100000150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-250,36</w:t>
            </w:r>
          </w:p>
        </w:tc>
      </w:tr>
      <w:tr w:rsidR="00A946FD" w:rsidRPr="00A946FD" w:rsidTr="004B351A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000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21960010100000150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-250,36</w:t>
            </w:r>
          </w:p>
        </w:tc>
      </w:tr>
      <w:tr w:rsidR="00A946FD" w:rsidRPr="00A946FD" w:rsidTr="00902CE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6FD" w:rsidRPr="00A946FD" w:rsidRDefault="00A946FD" w:rsidP="00A946FD">
            <w:pPr>
              <w:rPr>
                <w:b/>
                <w:bCs/>
                <w:sz w:val="20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Всего расходы 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jc w:val="right"/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245,94</w:t>
            </w:r>
          </w:p>
        </w:tc>
      </w:tr>
    </w:tbl>
    <w:p w:rsidR="00A946FD" w:rsidRPr="00A946FD" w:rsidRDefault="00A946FD" w:rsidP="00A946FD">
      <w:pPr>
        <w:spacing w:after="200" w:line="276" w:lineRule="auto"/>
        <w:rPr>
          <w:rFonts w:eastAsiaTheme="minorHAnsi"/>
          <w:sz w:val="20"/>
          <w:lang w:eastAsia="en-US"/>
        </w:rPr>
      </w:pPr>
    </w:p>
    <w:p w:rsidR="00A946FD" w:rsidRP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P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P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2CEC" w:rsidRDefault="00902CEC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2CEC" w:rsidRPr="00A946FD" w:rsidRDefault="00902CEC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00"/>
        <w:gridCol w:w="2919"/>
        <w:gridCol w:w="1029"/>
        <w:gridCol w:w="2798"/>
        <w:gridCol w:w="367"/>
        <w:gridCol w:w="1759"/>
      </w:tblGrid>
      <w:tr w:rsidR="00A946FD" w:rsidRPr="00A946FD" w:rsidTr="00902CEC">
        <w:trPr>
          <w:trHeight w:val="255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B56989" w:rsidRDefault="00A946FD" w:rsidP="00A946FD">
            <w:pPr>
              <w:jc w:val="right"/>
              <w:rPr>
                <w:sz w:val="20"/>
              </w:rPr>
            </w:pPr>
            <w:r w:rsidRPr="00B56989">
              <w:rPr>
                <w:sz w:val="20"/>
              </w:rPr>
              <w:t>Приложение № 2</w:t>
            </w:r>
          </w:p>
        </w:tc>
      </w:tr>
      <w:tr w:rsidR="00A946FD" w:rsidRPr="00A946FD" w:rsidTr="00902CEC">
        <w:trPr>
          <w:trHeight w:val="255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B56989" w:rsidRDefault="00A946FD" w:rsidP="00A946FD">
            <w:pPr>
              <w:jc w:val="right"/>
              <w:rPr>
                <w:sz w:val="20"/>
              </w:rPr>
            </w:pPr>
            <w:r w:rsidRPr="00B56989">
              <w:rPr>
                <w:sz w:val="20"/>
              </w:rPr>
              <w:t>к решению Думы Пермского муниципального округа</w:t>
            </w:r>
          </w:p>
        </w:tc>
      </w:tr>
      <w:tr w:rsidR="00A946FD" w:rsidRPr="00A946FD" w:rsidTr="00902CEC">
        <w:trPr>
          <w:trHeight w:val="255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B56989" w:rsidRDefault="00A946FD" w:rsidP="00A946FD">
            <w:pPr>
              <w:jc w:val="right"/>
              <w:rPr>
                <w:sz w:val="20"/>
              </w:rPr>
            </w:pPr>
            <w:r w:rsidRPr="00B56989">
              <w:rPr>
                <w:sz w:val="20"/>
              </w:rPr>
              <w:t>Пермского края</w:t>
            </w:r>
          </w:p>
        </w:tc>
      </w:tr>
      <w:tr w:rsidR="00A946FD" w:rsidRPr="00A946FD" w:rsidTr="00902CEC">
        <w:trPr>
          <w:trHeight w:val="255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B56989" w:rsidRDefault="00A946FD" w:rsidP="00B56989">
            <w:pPr>
              <w:jc w:val="right"/>
              <w:rPr>
                <w:sz w:val="20"/>
              </w:rPr>
            </w:pPr>
            <w:r w:rsidRPr="00B56989">
              <w:rPr>
                <w:sz w:val="20"/>
              </w:rPr>
              <w:t xml:space="preserve">от </w:t>
            </w:r>
            <w:r w:rsidR="00B56989" w:rsidRPr="00B56989">
              <w:rPr>
                <w:sz w:val="20"/>
              </w:rPr>
              <w:t>27.10.2022</w:t>
            </w:r>
            <w:r w:rsidRPr="00B56989">
              <w:rPr>
                <w:sz w:val="20"/>
              </w:rPr>
              <w:t xml:space="preserve"> № </w:t>
            </w:r>
            <w:r w:rsidR="00B56989" w:rsidRPr="00B56989">
              <w:rPr>
                <w:sz w:val="20"/>
              </w:rPr>
              <w:t>29</w:t>
            </w:r>
          </w:p>
        </w:tc>
      </w:tr>
      <w:tr w:rsidR="00A946FD" w:rsidRPr="00A946FD" w:rsidTr="00902CEC">
        <w:trPr>
          <w:trHeight w:val="255"/>
        </w:trPr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3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</w:tr>
      <w:tr w:rsidR="00A946FD" w:rsidRPr="00A946FD" w:rsidTr="00902CEC">
        <w:trPr>
          <w:trHeight w:val="63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Источники финансирования дефицита бюджета Юго-Камского сельского поселения на 2022 год</w:t>
            </w:r>
          </w:p>
        </w:tc>
      </w:tr>
      <w:tr w:rsidR="00A946FD" w:rsidRPr="00A946FD" w:rsidTr="00902CEC">
        <w:trPr>
          <w:trHeight w:val="25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</w:tr>
      <w:tr w:rsidR="00A946FD" w:rsidRPr="00A946FD" w:rsidTr="00902CEC">
        <w:trPr>
          <w:trHeight w:val="638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Код администратора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Код классификации источников внутреннего финансирования дефицита бюджета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center"/>
              <w:rPr>
                <w:color w:val="000000"/>
                <w:sz w:val="20"/>
              </w:rPr>
            </w:pPr>
            <w:r w:rsidRPr="00A946FD">
              <w:rPr>
                <w:color w:val="000000"/>
                <w:sz w:val="20"/>
              </w:rPr>
              <w:t>Наименование источников внутреннего финансирования дефицита бюджета поселения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B06" w:rsidRDefault="00A946FD" w:rsidP="00BC1B06">
            <w:pPr>
              <w:jc w:val="center"/>
              <w:rPr>
                <w:color w:val="000000"/>
                <w:sz w:val="20"/>
              </w:rPr>
            </w:pPr>
            <w:r w:rsidRPr="00A946FD">
              <w:rPr>
                <w:color w:val="000000"/>
                <w:sz w:val="20"/>
              </w:rPr>
              <w:t>Сумма,</w:t>
            </w:r>
          </w:p>
          <w:p w:rsidR="00A946FD" w:rsidRPr="00A946FD" w:rsidRDefault="00A946FD" w:rsidP="00BC1B06">
            <w:pPr>
              <w:jc w:val="center"/>
              <w:rPr>
                <w:color w:val="000000"/>
                <w:sz w:val="20"/>
              </w:rPr>
            </w:pPr>
            <w:r w:rsidRPr="00A946FD">
              <w:rPr>
                <w:color w:val="000000"/>
                <w:sz w:val="20"/>
              </w:rPr>
              <w:t>тыс.</w:t>
            </w:r>
            <w:r w:rsidR="00BC1B06">
              <w:rPr>
                <w:color w:val="000000"/>
                <w:sz w:val="20"/>
              </w:rPr>
              <w:t xml:space="preserve"> </w:t>
            </w:r>
            <w:r w:rsidRPr="00A946FD">
              <w:rPr>
                <w:color w:val="000000"/>
                <w:sz w:val="20"/>
              </w:rPr>
              <w:t>руб.</w:t>
            </w:r>
          </w:p>
        </w:tc>
      </w:tr>
      <w:tr w:rsidR="00A946FD" w:rsidRPr="00A946FD" w:rsidTr="00902CEC">
        <w:trPr>
          <w:trHeight w:val="2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D" w:rsidRPr="00A946FD" w:rsidRDefault="00A946FD" w:rsidP="00A946FD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D" w:rsidRPr="00A946FD" w:rsidRDefault="00A946FD" w:rsidP="00A946FD">
            <w:pPr>
              <w:rPr>
                <w:color w:val="000000"/>
                <w:sz w:val="20"/>
              </w:rPr>
            </w:pPr>
          </w:p>
        </w:tc>
      </w:tr>
      <w:tr w:rsidR="00A946FD" w:rsidRPr="00A946FD" w:rsidTr="00902CEC">
        <w:trPr>
          <w:trHeight w:val="6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525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01 05 02 01 10 0000 510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DB3B44">
            <w:pPr>
              <w:rPr>
                <w:sz w:val="20"/>
              </w:rPr>
            </w:pPr>
            <w:r w:rsidRPr="00A946FD">
              <w:rPr>
                <w:sz w:val="20"/>
              </w:rPr>
              <w:t xml:space="preserve">Увеличение прочих остатков денежных средств бюджета Юго-Камского сельского поселения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0,00</w:t>
            </w:r>
          </w:p>
        </w:tc>
      </w:tr>
      <w:tr w:rsidR="00A946FD" w:rsidRPr="00A946FD" w:rsidTr="00902CEC">
        <w:trPr>
          <w:trHeight w:val="60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525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01 05 02 01 10 0000 610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Уменьшение прочих остатков денежных средств бюджета Юго-Камского сельского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-4,63</w:t>
            </w:r>
          </w:p>
        </w:tc>
      </w:tr>
      <w:tr w:rsidR="00A946FD" w:rsidRPr="00A946FD" w:rsidTr="00902CEC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ВСЕГО: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-4,63</w:t>
            </w:r>
          </w:p>
        </w:tc>
      </w:tr>
    </w:tbl>
    <w:p w:rsidR="00A946FD" w:rsidRP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P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P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P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P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P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P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P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P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P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P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P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P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P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P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P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P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P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P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468"/>
        <w:gridCol w:w="585"/>
        <w:gridCol w:w="6893"/>
        <w:gridCol w:w="1559"/>
      </w:tblGrid>
      <w:tr w:rsidR="00A946FD" w:rsidRPr="00A946FD" w:rsidTr="00B56989">
        <w:trPr>
          <w:trHeight w:val="25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8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6FD" w:rsidRPr="00B56989" w:rsidRDefault="00A946FD" w:rsidP="00A946FD">
            <w:pPr>
              <w:jc w:val="right"/>
              <w:rPr>
                <w:sz w:val="20"/>
              </w:rPr>
            </w:pPr>
            <w:r w:rsidRPr="00B56989">
              <w:rPr>
                <w:sz w:val="20"/>
              </w:rPr>
              <w:t>Приложение № 3</w:t>
            </w:r>
          </w:p>
        </w:tc>
      </w:tr>
      <w:tr w:rsidR="00A946FD" w:rsidRPr="00A946FD" w:rsidTr="00B56989">
        <w:trPr>
          <w:trHeight w:val="25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8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B56989" w:rsidRDefault="00A946FD" w:rsidP="00A946FD">
            <w:pPr>
              <w:jc w:val="right"/>
              <w:rPr>
                <w:sz w:val="20"/>
              </w:rPr>
            </w:pPr>
            <w:r w:rsidRPr="00B56989">
              <w:rPr>
                <w:sz w:val="20"/>
              </w:rPr>
              <w:t>к решению Думы Пермского муниципального округа</w:t>
            </w:r>
          </w:p>
        </w:tc>
      </w:tr>
      <w:tr w:rsidR="00A946FD" w:rsidRPr="00A946FD" w:rsidTr="00B56989">
        <w:trPr>
          <w:trHeight w:val="25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8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B56989" w:rsidRDefault="00A946FD" w:rsidP="00A946FD">
            <w:pPr>
              <w:jc w:val="right"/>
              <w:rPr>
                <w:sz w:val="20"/>
              </w:rPr>
            </w:pPr>
            <w:r w:rsidRPr="00B56989">
              <w:rPr>
                <w:sz w:val="20"/>
              </w:rPr>
              <w:t>Пермского края</w:t>
            </w:r>
          </w:p>
        </w:tc>
      </w:tr>
      <w:tr w:rsidR="00A946FD" w:rsidRPr="00A946FD" w:rsidTr="00B56989">
        <w:trPr>
          <w:trHeight w:val="25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8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6FD" w:rsidRPr="00B56989" w:rsidRDefault="00A946FD" w:rsidP="00A946FD">
            <w:pPr>
              <w:jc w:val="right"/>
              <w:rPr>
                <w:sz w:val="20"/>
              </w:rPr>
            </w:pPr>
            <w:r w:rsidRPr="00B56989">
              <w:rPr>
                <w:sz w:val="20"/>
              </w:rPr>
              <w:t xml:space="preserve">от </w:t>
            </w:r>
            <w:r w:rsidR="00B56989" w:rsidRPr="00B56989">
              <w:rPr>
                <w:sz w:val="20"/>
              </w:rPr>
              <w:t xml:space="preserve">27.10.2022 </w:t>
            </w:r>
            <w:r w:rsidRPr="00B56989">
              <w:rPr>
                <w:sz w:val="20"/>
              </w:rPr>
              <w:t xml:space="preserve">№ </w:t>
            </w:r>
            <w:r w:rsidR="00B56989" w:rsidRPr="00B56989">
              <w:rPr>
                <w:sz w:val="20"/>
              </w:rPr>
              <w:t>29</w:t>
            </w:r>
          </w:p>
        </w:tc>
      </w:tr>
      <w:tr w:rsidR="00B56989" w:rsidRPr="00A946FD" w:rsidTr="00B56989">
        <w:trPr>
          <w:trHeight w:val="255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6989" w:rsidRPr="00A946FD" w:rsidRDefault="00B56989" w:rsidP="00A946FD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6989" w:rsidRPr="00A946FD" w:rsidRDefault="00B56989" w:rsidP="00A946FD">
            <w:pPr>
              <w:rPr>
                <w:sz w:val="20"/>
              </w:rPr>
            </w:pPr>
          </w:p>
        </w:tc>
        <w:tc>
          <w:tcPr>
            <w:tcW w:w="8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6989" w:rsidRPr="00B56989" w:rsidRDefault="00B56989" w:rsidP="00A946FD">
            <w:pPr>
              <w:jc w:val="right"/>
              <w:rPr>
                <w:sz w:val="20"/>
              </w:rPr>
            </w:pPr>
          </w:p>
        </w:tc>
      </w:tr>
      <w:tr w:rsidR="00A946FD" w:rsidRPr="00A946FD" w:rsidTr="00B56989">
        <w:trPr>
          <w:trHeight w:val="25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6FD" w:rsidRDefault="00A946FD" w:rsidP="00A946FD">
            <w:pPr>
              <w:jc w:val="center"/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Изменение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</w:t>
            </w:r>
          </w:p>
          <w:p w:rsidR="00BC1B06" w:rsidRPr="00A946FD" w:rsidRDefault="00BC1B06" w:rsidP="00A946F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946FD" w:rsidRPr="00A946FD" w:rsidTr="00B56989">
        <w:trPr>
          <w:trHeight w:val="51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ЦСР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ВР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89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Сумма,</w:t>
            </w:r>
          </w:p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тыс.</w:t>
            </w:r>
            <w:r w:rsidR="00B56989">
              <w:rPr>
                <w:sz w:val="20"/>
              </w:rPr>
              <w:t xml:space="preserve"> </w:t>
            </w:r>
            <w:r w:rsidRPr="00A946FD">
              <w:rPr>
                <w:sz w:val="20"/>
              </w:rPr>
              <w:t>руб.</w:t>
            </w:r>
          </w:p>
        </w:tc>
      </w:tr>
      <w:tr w:rsidR="00A946FD" w:rsidRPr="00A946FD" w:rsidTr="00B56989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4</w:t>
            </w:r>
          </w:p>
        </w:tc>
      </w:tr>
      <w:tr w:rsidR="00A946FD" w:rsidRPr="00A946FD" w:rsidTr="00B56989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31 0 00 00000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B56989">
            <w:pPr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Муниципальная</w:t>
            </w:r>
            <w:r w:rsidR="00B56989">
              <w:rPr>
                <w:b/>
                <w:bCs/>
                <w:sz w:val="20"/>
              </w:rPr>
              <w:t xml:space="preserve"> программа сельского поселения «</w:t>
            </w:r>
            <w:r w:rsidRPr="00A946FD">
              <w:rPr>
                <w:b/>
                <w:bCs/>
                <w:sz w:val="20"/>
              </w:rPr>
              <w:t>Развитие физической культуры и спорта</w:t>
            </w:r>
            <w:r w:rsidR="00B56989">
              <w:rPr>
                <w:b/>
                <w:bCs/>
                <w:sz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-366,74</w:t>
            </w:r>
          </w:p>
        </w:tc>
      </w:tr>
      <w:tr w:rsidR="00A946FD" w:rsidRPr="00A946FD" w:rsidTr="00B56989">
        <w:trPr>
          <w:trHeight w:val="553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31 0 01 00000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B56989" w:rsidP="00A946F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A946FD" w:rsidRPr="00A946FD">
              <w:rPr>
                <w:sz w:val="20"/>
              </w:rPr>
              <w:t>Организация предоставления физкультурно-оздоровительных и спо</w:t>
            </w:r>
            <w:r>
              <w:rPr>
                <w:sz w:val="20"/>
              </w:rPr>
              <w:t>ртивных услуг населению»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-366,74</w:t>
            </w:r>
          </w:p>
        </w:tc>
      </w:tr>
      <w:tr w:rsidR="00A946FD" w:rsidRPr="00A946FD" w:rsidTr="00B56989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31 0 01 40050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-366,74</w:t>
            </w:r>
          </w:p>
        </w:tc>
      </w:tr>
      <w:tr w:rsidR="00A946FD" w:rsidRPr="00A946FD" w:rsidTr="00B56989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600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-366,74</w:t>
            </w:r>
          </w:p>
        </w:tc>
      </w:tr>
      <w:tr w:rsidR="00A946FD" w:rsidRPr="00A946FD" w:rsidTr="00B56989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32 0 00 00000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B56989" w:rsidRDefault="00A946FD" w:rsidP="00A946FD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Муниципальная</w:t>
            </w:r>
            <w:r w:rsidR="00B56989">
              <w:rPr>
                <w:b/>
                <w:bCs/>
                <w:sz w:val="20"/>
              </w:rPr>
              <w:t xml:space="preserve"> программа сельского поселения «Развитие сферы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590,90</w:t>
            </w:r>
          </w:p>
        </w:tc>
      </w:tr>
      <w:tr w:rsidR="00A946FD" w:rsidRPr="00A946FD" w:rsidTr="00B56989">
        <w:trPr>
          <w:trHeight w:val="18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32 0 02 00000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B56989" w:rsidP="00A946F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A946FD" w:rsidRPr="00A946FD">
              <w:rPr>
                <w:sz w:val="20"/>
              </w:rPr>
              <w:t>Сохранени</w:t>
            </w:r>
            <w:r>
              <w:rPr>
                <w:sz w:val="20"/>
              </w:rPr>
              <w:t>е и развитие библиотечного дела»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590,90</w:t>
            </w:r>
          </w:p>
        </w:tc>
      </w:tr>
      <w:tr w:rsidR="00A946FD" w:rsidRPr="00A946FD" w:rsidTr="00B56989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32 0 02 40050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590,90</w:t>
            </w:r>
          </w:p>
        </w:tc>
      </w:tr>
      <w:tr w:rsidR="00A946FD" w:rsidRPr="00A946FD" w:rsidTr="00B56989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600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590,90</w:t>
            </w:r>
          </w:p>
        </w:tc>
      </w:tr>
      <w:tr w:rsidR="00A946FD" w:rsidRPr="00A946FD" w:rsidTr="00B56989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34 0 00 00000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B56989">
            <w:pPr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 xml:space="preserve">Муниципальная программа </w:t>
            </w:r>
            <w:r w:rsidR="00B56989">
              <w:rPr>
                <w:b/>
                <w:bCs/>
                <w:sz w:val="20"/>
              </w:rPr>
              <w:t>«</w:t>
            </w:r>
            <w:r w:rsidRPr="00A946FD">
              <w:rPr>
                <w:b/>
                <w:bCs/>
                <w:sz w:val="20"/>
              </w:rPr>
              <w:t>Развитие дорожного хозяйства и благоустройство сельского поселения</w:t>
            </w:r>
            <w:r w:rsidR="00B56989">
              <w:rPr>
                <w:b/>
                <w:bCs/>
                <w:sz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151,18</w:t>
            </w:r>
          </w:p>
        </w:tc>
      </w:tr>
      <w:tr w:rsidR="00A946FD" w:rsidRPr="00A946FD" w:rsidTr="00B56989">
        <w:trPr>
          <w:trHeight w:val="233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34 1 00 00000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B56989">
            <w:pPr>
              <w:rPr>
                <w:sz w:val="20"/>
              </w:rPr>
            </w:pPr>
            <w:r w:rsidRPr="00A946FD">
              <w:rPr>
                <w:sz w:val="20"/>
              </w:rPr>
              <w:t xml:space="preserve">Подпрограмма </w:t>
            </w:r>
            <w:r w:rsidR="00B56989">
              <w:rPr>
                <w:sz w:val="20"/>
              </w:rPr>
              <w:t>«</w:t>
            </w:r>
            <w:r w:rsidRPr="00A946FD">
              <w:rPr>
                <w:sz w:val="20"/>
              </w:rPr>
              <w:t>Обеспечение сохранности автомобильных дорог</w:t>
            </w:r>
            <w:r w:rsidR="00B56989">
              <w:rPr>
                <w:sz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151,18</w:t>
            </w:r>
          </w:p>
        </w:tc>
      </w:tr>
      <w:tr w:rsidR="00A946FD" w:rsidRPr="00A946FD" w:rsidTr="00B56989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34 1 01 00000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B56989" w:rsidP="00A946F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A946FD" w:rsidRPr="00A946FD">
              <w:rPr>
                <w:sz w:val="20"/>
              </w:rPr>
              <w:t>Приведение в нормативно</w:t>
            </w:r>
            <w:r>
              <w:rPr>
                <w:sz w:val="20"/>
              </w:rPr>
              <w:t>е состояние автомобильных дорог»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151,18</w:t>
            </w:r>
          </w:p>
        </w:tc>
      </w:tr>
      <w:tr w:rsidR="00A946FD" w:rsidRPr="00A946FD" w:rsidTr="00B56989">
        <w:trPr>
          <w:trHeight w:val="32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34 1 01 4Д010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660,97</w:t>
            </w:r>
          </w:p>
        </w:tc>
      </w:tr>
      <w:tr w:rsidR="00A946FD" w:rsidRPr="00A946FD" w:rsidTr="00B56989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200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660,97</w:t>
            </w:r>
          </w:p>
        </w:tc>
      </w:tr>
      <w:tr w:rsidR="00A946FD" w:rsidRPr="00A946FD" w:rsidTr="00B56989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34 1 01 4Д020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-509,79</w:t>
            </w:r>
          </w:p>
        </w:tc>
      </w:tr>
      <w:tr w:rsidR="00A946FD" w:rsidRPr="00A946FD" w:rsidTr="00B56989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200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-509,79</w:t>
            </w:r>
          </w:p>
        </w:tc>
      </w:tr>
      <w:tr w:rsidR="00A946FD" w:rsidRPr="00A946FD" w:rsidTr="00B56989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37 0 00 00000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Муниципальная</w:t>
            </w:r>
            <w:r w:rsidR="00B56989">
              <w:rPr>
                <w:b/>
                <w:bCs/>
                <w:sz w:val="20"/>
              </w:rPr>
              <w:t xml:space="preserve"> программа сельского поселения «</w:t>
            </w:r>
            <w:r w:rsidRPr="00A946FD">
              <w:rPr>
                <w:b/>
                <w:bCs/>
                <w:sz w:val="20"/>
              </w:rPr>
              <w:t>Обеспечение безо</w:t>
            </w:r>
            <w:r w:rsidR="00B56989">
              <w:rPr>
                <w:b/>
                <w:bCs/>
                <w:sz w:val="20"/>
              </w:rPr>
              <w:t>пасности населения и территории»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-928,46</w:t>
            </w:r>
          </w:p>
        </w:tc>
      </w:tr>
      <w:tr w:rsidR="00A946FD" w:rsidRPr="00A946FD" w:rsidTr="00B56989">
        <w:trPr>
          <w:trHeight w:val="86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37 0 01 00000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B56989" w:rsidP="00A946F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A946FD" w:rsidRPr="00A946FD">
              <w:rPr>
                <w:sz w:val="20"/>
              </w:rPr>
              <w:t>Обеспечение эффективной защиты населения и территории сельского поселения от чрезвычайных ситуаций мирного и военного времени, других опасностей и происшествий, угрожающих их жизни, здоровью и</w:t>
            </w:r>
            <w:r>
              <w:rPr>
                <w:sz w:val="20"/>
              </w:rPr>
              <w:t xml:space="preserve"> имуществу, гражданская оборона»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-50,00</w:t>
            </w:r>
          </w:p>
        </w:tc>
      </w:tr>
      <w:tr w:rsidR="00A946FD" w:rsidRPr="00A946FD" w:rsidTr="00B56989">
        <w:trPr>
          <w:trHeight w:val="793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37 0 01 4Б020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Создание резервов материальных ресурсов для ликвидации чрезвычайных ситуаций природного и техногенного характера на территории сельского поселения и запасов в целях гражданской обороны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-50,00</w:t>
            </w:r>
          </w:p>
        </w:tc>
      </w:tr>
      <w:tr w:rsidR="00A946FD" w:rsidRPr="00A946FD" w:rsidTr="00B56989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200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-50,00</w:t>
            </w:r>
          </w:p>
        </w:tc>
      </w:tr>
      <w:tr w:rsidR="00A946FD" w:rsidRPr="00A946FD" w:rsidTr="00B56989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37 0 03 00000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B56989" w:rsidP="00B56989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A946FD" w:rsidRPr="00A946FD">
              <w:rPr>
                <w:sz w:val="20"/>
              </w:rPr>
              <w:t>Первичные меры пожарной безопасности на территории сельского поселения</w:t>
            </w: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-878,46</w:t>
            </w:r>
          </w:p>
        </w:tc>
      </w:tr>
      <w:tr w:rsidR="00A946FD" w:rsidRPr="00A946FD" w:rsidTr="00B56989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37 0 03 4Б050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-878,46</w:t>
            </w:r>
          </w:p>
        </w:tc>
      </w:tr>
      <w:tr w:rsidR="00A946FD" w:rsidRPr="00A946FD" w:rsidTr="00B56989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200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-878,46</w:t>
            </w:r>
          </w:p>
        </w:tc>
      </w:tr>
      <w:tr w:rsidR="00A946FD" w:rsidRPr="00A946FD" w:rsidTr="00B56989">
        <w:trPr>
          <w:trHeight w:val="278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49 0 00 00000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B56989" w:rsidP="00A946F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«</w:t>
            </w:r>
            <w:r w:rsidR="00A946FD" w:rsidRPr="00A946FD">
              <w:rPr>
                <w:b/>
                <w:bCs/>
                <w:sz w:val="20"/>
              </w:rPr>
              <w:t>Рассел</w:t>
            </w:r>
            <w:r>
              <w:rPr>
                <w:b/>
                <w:bCs/>
                <w:sz w:val="20"/>
              </w:rPr>
              <w:t>ение аварийного жилищного фонда»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509,79</w:t>
            </w:r>
          </w:p>
        </w:tc>
      </w:tr>
      <w:tr w:rsidR="00A946FD" w:rsidRPr="00A946FD" w:rsidTr="00B56989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49 0 01 00000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B56989">
            <w:pPr>
              <w:rPr>
                <w:sz w:val="20"/>
              </w:rPr>
            </w:pPr>
            <w:r w:rsidRPr="00A946FD">
              <w:rPr>
                <w:sz w:val="20"/>
              </w:rPr>
              <w:t xml:space="preserve">Основное мероприятие </w:t>
            </w:r>
            <w:r w:rsidR="00B56989">
              <w:rPr>
                <w:sz w:val="20"/>
              </w:rPr>
              <w:t>«</w:t>
            </w:r>
            <w:r w:rsidRPr="00A946FD">
              <w:rPr>
                <w:sz w:val="20"/>
              </w:rPr>
              <w:t>Мероприятия по расселению аварийного жилищного фонда</w:t>
            </w:r>
            <w:r w:rsidR="00B56989">
              <w:rPr>
                <w:sz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509,79</w:t>
            </w:r>
          </w:p>
        </w:tc>
      </w:tr>
      <w:tr w:rsidR="00A946FD" w:rsidRPr="00A946FD" w:rsidTr="00B56989">
        <w:trPr>
          <w:trHeight w:val="51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49 0 01 SЖ160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989" w:rsidRPr="00A946FD" w:rsidRDefault="00A946FD" w:rsidP="00B56989">
            <w:pPr>
              <w:rPr>
                <w:sz w:val="20"/>
              </w:rPr>
            </w:pPr>
            <w:r w:rsidRPr="00A946FD">
              <w:rPr>
                <w:sz w:val="20"/>
              </w:rPr>
              <w:t>Мероприятия по расселению жилищного фонда на территории Пермского края, признанного аварийным после 01 января 2017 года.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509,79</w:t>
            </w:r>
          </w:p>
        </w:tc>
      </w:tr>
      <w:tr w:rsidR="00A946FD" w:rsidRPr="00A946FD" w:rsidTr="00B56989">
        <w:trPr>
          <w:trHeight w:val="51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500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Межбюджетный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509,79</w:t>
            </w:r>
          </w:p>
        </w:tc>
      </w:tr>
      <w:tr w:rsidR="00A946FD" w:rsidRPr="00A946FD" w:rsidTr="00B56989">
        <w:trPr>
          <w:trHeight w:val="96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49 0 01 47330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Выполнение функций по реализации части мероприятий по переселению граждан из аварийного жилищного фонда, по расселению аварийного жилищного фонда, по сносу расселенных жилых домов и нежилых зданий (сооружений)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20,00</w:t>
            </w:r>
          </w:p>
        </w:tc>
      </w:tr>
      <w:tr w:rsidR="00A946FD" w:rsidRPr="00A946FD" w:rsidTr="00B56989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500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Межбюджетный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20,00</w:t>
            </w:r>
          </w:p>
        </w:tc>
      </w:tr>
      <w:tr w:rsidR="00A946FD" w:rsidRPr="00A946FD" w:rsidTr="00B56989">
        <w:trPr>
          <w:trHeight w:val="510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49 0 01 4P030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Прочие мероприятия связанные с расселением из аварийного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-20,00</w:t>
            </w:r>
          </w:p>
        </w:tc>
      </w:tr>
      <w:tr w:rsidR="00A946FD" w:rsidRPr="00A946FD" w:rsidTr="00B56989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800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-20,00</w:t>
            </w:r>
          </w:p>
        </w:tc>
      </w:tr>
      <w:tr w:rsidR="00A946FD" w:rsidRPr="00A946FD" w:rsidTr="00B56989">
        <w:trPr>
          <w:trHeight w:val="237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91 0 00 00000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293,90</w:t>
            </w:r>
          </w:p>
        </w:tc>
      </w:tr>
      <w:tr w:rsidR="00A946FD" w:rsidRPr="00A946FD" w:rsidTr="00B56989">
        <w:trPr>
          <w:trHeight w:val="689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91 0 00 40060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302,58</w:t>
            </w:r>
          </w:p>
        </w:tc>
      </w:tr>
      <w:tr w:rsidR="00A946FD" w:rsidRPr="00A946FD" w:rsidTr="00B56989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800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302,58</w:t>
            </w:r>
          </w:p>
        </w:tc>
      </w:tr>
      <w:tr w:rsidR="00A946FD" w:rsidRPr="00A946FD" w:rsidTr="00B56989">
        <w:trPr>
          <w:trHeight w:val="292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91 0 00 4Н020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Депутаты Совета депутатов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-8,68</w:t>
            </w:r>
          </w:p>
        </w:tc>
      </w:tr>
      <w:tr w:rsidR="00A946FD" w:rsidRPr="00A946FD" w:rsidTr="00B56989">
        <w:trPr>
          <w:trHeight w:val="713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100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-8,68</w:t>
            </w:r>
          </w:p>
        </w:tc>
      </w:tr>
      <w:tr w:rsidR="00A946FD" w:rsidRPr="00A946FD" w:rsidTr="00B56989">
        <w:trPr>
          <w:trHeight w:val="255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B56989">
            <w:pPr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Всего расходы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250,57</w:t>
            </w:r>
          </w:p>
        </w:tc>
      </w:tr>
    </w:tbl>
    <w:p w:rsidR="00A946FD" w:rsidRP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P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P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P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P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P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P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P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P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P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P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P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6989" w:rsidRDefault="00B56989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6989" w:rsidRDefault="00B56989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6989" w:rsidRDefault="00B56989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6989" w:rsidRDefault="00B56989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6989" w:rsidRDefault="00B56989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46FD" w:rsidRDefault="00A946FD" w:rsidP="00A946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4"/>
        <w:gridCol w:w="217"/>
        <w:gridCol w:w="63"/>
        <w:gridCol w:w="7"/>
        <w:gridCol w:w="521"/>
        <w:gridCol w:w="189"/>
        <w:gridCol w:w="960"/>
        <w:gridCol w:w="489"/>
        <w:gridCol w:w="110"/>
        <w:gridCol w:w="567"/>
        <w:gridCol w:w="4925"/>
        <w:gridCol w:w="244"/>
        <w:gridCol w:w="785"/>
        <w:gridCol w:w="1134"/>
      </w:tblGrid>
      <w:tr w:rsidR="00A946FD" w:rsidRPr="00A946FD" w:rsidTr="00965A1C">
        <w:trPr>
          <w:trHeight w:val="255"/>
        </w:trPr>
        <w:tc>
          <w:tcPr>
            <w:tcW w:w="10505" w:type="dxa"/>
            <w:gridSpan w:val="14"/>
            <w:shd w:val="clear" w:color="auto" w:fill="auto"/>
            <w:noWrap/>
            <w:hideMark/>
          </w:tcPr>
          <w:p w:rsidR="00A946FD" w:rsidRPr="00A946FD" w:rsidRDefault="00A946FD" w:rsidP="00B56989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lastRenderedPageBreak/>
              <w:t xml:space="preserve">Приложение № </w:t>
            </w:r>
            <w:r w:rsidR="00B56989">
              <w:rPr>
                <w:sz w:val="20"/>
              </w:rPr>
              <w:t>4</w:t>
            </w:r>
          </w:p>
        </w:tc>
      </w:tr>
      <w:tr w:rsidR="00A946FD" w:rsidRPr="00A946FD" w:rsidTr="00965A1C">
        <w:trPr>
          <w:trHeight w:val="255"/>
        </w:trPr>
        <w:tc>
          <w:tcPr>
            <w:tcW w:w="10505" w:type="dxa"/>
            <w:gridSpan w:val="14"/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 xml:space="preserve">к решению Думы Пермского </w:t>
            </w:r>
          </w:p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муниципального округа</w:t>
            </w:r>
          </w:p>
        </w:tc>
      </w:tr>
      <w:tr w:rsidR="00A946FD" w:rsidRPr="00A946FD" w:rsidTr="00965A1C">
        <w:trPr>
          <w:trHeight w:val="255"/>
        </w:trPr>
        <w:tc>
          <w:tcPr>
            <w:tcW w:w="10505" w:type="dxa"/>
            <w:gridSpan w:val="14"/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Пермского края</w:t>
            </w:r>
          </w:p>
        </w:tc>
      </w:tr>
      <w:tr w:rsidR="00A946FD" w:rsidRPr="00A946FD" w:rsidTr="00965A1C">
        <w:trPr>
          <w:trHeight w:val="255"/>
        </w:trPr>
        <w:tc>
          <w:tcPr>
            <w:tcW w:w="10505" w:type="dxa"/>
            <w:gridSpan w:val="14"/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 xml:space="preserve">от </w:t>
            </w:r>
            <w:r w:rsidR="00965A1C">
              <w:rPr>
                <w:sz w:val="20"/>
              </w:rPr>
              <w:t xml:space="preserve">27.10.2022 </w:t>
            </w:r>
            <w:r w:rsidRPr="00A946FD">
              <w:rPr>
                <w:sz w:val="20"/>
              </w:rPr>
              <w:t xml:space="preserve">№ </w:t>
            </w:r>
            <w:r w:rsidR="00965A1C">
              <w:rPr>
                <w:sz w:val="20"/>
              </w:rPr>
              <w:t>29</w:t>
            </w:r>
          </w:p>
        </w:tc>
      </w:tr>
      <w:tr w:rsidR="00A946FD" w:rsidRPr="00A946FD" w:rsidTr="00965A1C">
        <w:trPr>
          <w:trHeight w:val="255"/>
        </w:trPr>
        <w:tc>
          <w:tcPr>
            <w:tcW w:w="2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80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14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4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776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</w:p>
        </w:tc>
      </w:tr>
      <w:tr w:rsidR="00A946FD" w:rsidRPr="00A946FD" w:rsidTr="00B56989">
        <w:trPr>
          <w:trHeight w:val="255"/>
        </w:trPr>
        <w:tc>
          <w:tcPr>
            <w:tcW w:w="105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46FD" w:rsidRDefault="00A946FD" w:rsidP="00A946FD">
            <w:pPr>
              <w:jc w:val="center"/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Изменение в ведомственную структуру расходов бюджета на 2022 год</w:t>
            </w:r>
          </w:p>
          <w:p w:rsidR="0042763C" w:rsidRPr="00A946FD" w:rsidRDefault="0042763C" w:rsidP="00A946F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946FD" w:rsidRPr="00A946FD" w:rsidTr="00B56989">
        <w:trPr>
          <w:trHeight w:val="349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Вед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Рз, ПР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ВР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Наименование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3C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Сумма,</w:t>
            </w:r>
          </w:p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тыс.</w:t>
            </w:r>
            <w:r w:rsidR="0042763C">
              <w:rPr>
                <w:sz w:val="20"/>
              </w:rPr>
              <w:t xml:space="preserve"> </w:t>
            </w:r>
            <w:r w:rsidRPr="00A946FD">
              <w:rPr>
                <w:sz w:val="20"/>
              </w:rPr>
              <w:t>руб.</w:t>
            </w:r>
          </w:p>
        </w:tc>
      </w:tr>
      <w:tr w:rsidR="00A946FD" w:rsidRPr="00A946FD" w:rsidTr="00B56989">
        <w:trPr>
          <w:trHeight w:val="255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1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4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6</w:t>
            </w:r>
          </w:p>
        </w:tc>
      </w:tr>
      <w:tr w:rsidR="00A946FD" w:rsidRPr="00A946FD" w:rsidTr="0042763C">
        <w:trPr>
          <w:trHeight w:val="255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525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Администрация Юго-Камского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259,25</w:t>
            </w:r>
          </w:p>
        </w:tc>
      </w:tr>
      <w:tr w:rsidR="00A946FD" w:rsidRPr="00A946FD" w:rsidTr="0042763C">
        <w:trPr>
          <w:trHeight w:val="255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0100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302,58</w:t>
            </w:r>
          </w:p>
        </w:tc>
      </w:tr>
      <w:tr w:rsidR="00A946FD" w:rsidRPr="00A946FD" w:rsidTr="0042763C">
        <w:trPr>
          <w:trHeight w:val="255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302,58</w:t>
            </w:r>
          </w:p>
        </w:tc>
      </w:tr>
      <w:tr w:rsidR="00A946FD" w:rsidRPr="00A946FD" w:rsidTr="0042763C">
        <w:trPr>
          <w:trHeight w:val="202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 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302,58</w:t>
            </w:r>
          </w:p>
        </w:tc>
      </w:tr>
      <w:tr w:rsidR="00A946FD" w:rsidRPr="00A946FD" w:rsidTr="0042763C">
        <w:trPr>
          <w:trHeight w:val="673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91 0 00 40060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 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Исполнение решений судов, вступивших в законную силу, оплата штрафных санкций надзорных органов, возложенных на юридическое лицо, оплата государственной 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302,58</w:t>
            </w:r>
          </w:p>
        </w:tc>
      </w:tr>
      <w:tr w:rsidR="00A946FD" w:rsidRPr="00A946FD" w:rsidTr="0042763C">
        <w:trPr>
          <w:trHeight w:val="255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800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302,58</w:t>
            </w:r>
          </w:p>
        </w:tc>
      </w:tr>
      <w:tr w:rsidR="00A946FD" w:rsidRPr="00A946FD" w:rsidTr="0042763C">
        <w:trPr>
          <w:trHeight w:val="510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0300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-928,46</w:t>
            </w:r>
          </w:p>
        </w:tc>
      </w:tr>
      <w:tr w:rsidR="00A946FD" w:rsidRPr="00A946FD" w:rsidTr="0042763C">
        <w:trPr>
          <w:trHeight w:val="255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-928,46</w:t>
            </w:r>
          </w:p>
        </w:tc>
      </w:tr>
      <w:tr w:rsidR="00A946FD" w:rsidRPr="00A946FD" w:rsidTr="0042763C">
        <w:trPr>
          <w:trHeight w:val="510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Муниципальная</w:t>
            </w:r>
            <w:r w:rsidR="0042763C">
              <w:rPr>
                <w:sz w:val="20"/>
              </w:rPr>
              <w:t xml:space="preserve"> программа сельского поселения «</w:t>
            </w:r>
            <w:r w:rsidRPr="00A946FD">
              <w:rPr>
                <w:sz w:val="20"/>
              </w:rPr>
              <w:t>Обеспечение безопасности населения и террит</w:t>
            </w:r>
            <w:r w:rsidR="0042763C">
              <w:rPr>
                <w:sz w:val="20"/>
              </w:rPr>
              <w:t>ории»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-928,46</w:t>
            </w:r>
          </w:p>
        </w:tc>
      </w:tr>
      <w:tr w:rsidR="00A946FD" w:rsidRPr="00A946FD" w:rsidTr="0042763C">
        <w:trPr>
          <w:trHeight w:val="946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34 1 01 4Б020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Создание резервов материальных ресурсов для ликвидации чрезвычайных ситуаций природного и техногенного характера на территории сельского поселения и запасов в целях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-50,00</w:t>
            </w:r>
          </w:p>
        </w:tc>
      </w:tr>
      <w:tr w:rsidR="00A946FD" w:rsidRPr="00A946FD" w:rsidTr="0042763C">
        <w:trPr>
          <w:trHeight w:val="510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200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-50,00</w:t>
            </w:r>
          </w:p>
        </w:tc>
      </w:tr>
      <w:tr w:rsidR="00A946FD" w:rsidRPr="00A946FD" w:rsidTr="0042763C">
        <w:trPr>
          <w:trHeight w:val="510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37 0 03 00000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42763C" w:rsidP="00A946F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A946FD" w:rsidRPr="00A946FD">
              <w:rPr>
                <w:sz w:val="20"/>
              </w:rPr>
              <w:t>Первичные меры пожарной безопасности на</w:t>
            </w:r>
            <w:r>
              <w:rPr>
                <w:sz w:val="20"/>
              </w:rPr>
              <w:t xml:space="preserve"> территории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-878,46</w:t>
            </w:r>
          </w:p>
        </w:tc>
      </w:tr>
      <w:tr w:rsidR="00A946FD" w:rsidRPr="00A946FD" w:rsidTr="0042763C">
        <w:trPr>
          <w:trHeight w:val="255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37 0 03 4Б050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-878,46</w:t>
            </w:r>
          </w:p>
        </w:tc>
      </w:tr>
      <w:tr w:rsidR="00A946FD" w:rsidRPr="00A946FD" w:rsidTr="0042763C">
        <w:trPr>
          <w:trHeight w:val="510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200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-878,46</w:t>
            </w:r>
          </w:p>
        </w:tc>
      </w:tr>
      <w:tr w:rsidR="00A946FD" w:rsidRPr="00A946FD" w:rsidTr="0042763C">
        <w:trPr>
          <w:trHeight w:val="255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0400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151,18</w:t>
            </w:r>
          </w:p>
        </w:tc>
      </w:tr>
      <w:tr w:rsidR="00A946FD" w:rsidRPr="00A946FD" w:rsidTr="0042763C">
        <w:trPr>
          <w:trHeight w:val="255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151,18</w:t>
            </w:r>
          </w:p>
        </w:tc>
      </w:tr>
      <w:tr w:rsidR="00A946FD" w:rsidRPr="00A946FD" w:rsidTr="0042763C">
        <w:trPr>
          <w:trHeight w:val="510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42763C">
            <w:pPr>
              <w:rPr>
                <w:sz w:val="20"/>
              </w:rPr>
            </w:pPr>
            <w:r w:rsidRPr="00A946FD">
              <w:rPr>
                <w:sz w:val="20"/>
              </w:rPr>
              <w:t xml:space="preserve">Муниципальная программа </w:t>
            </w:r>
            <w:r w:rsidR="0042763C">
              <w:rPr>
                <w:sz w:val="20"/>
              </w:rPr>
              <w:t>«</w:t>
            </w:r>
            <w:r w:rsidRPr="00A946FD">
              <w:rPr>
                <w:sz w:val="20"/>
              </w:rPr>
              <w:t>Развитие дорожного хозяйства и благоустройство сельского поселения</w:t>
            </w:r>
            <w:r w:rsidR="0042763C"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151,18</w:t>
            </w:r>
          </w:p>
        </w:tc>
      </w:tr>
      <w:tr w:rsidR="00A946FD" w:rsidRPr="00A946FD" w:rsidTr="0042763C">
        <w:trPr>
          <w:trHeight w:val="250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34 1 00 00000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42763C" w:rsidP="00A946FD">
            <w:pPr>
              <w:rPr>
                <w:sz w:val="20"/>
              </w:rPr>
            </w:pPr>
            <w:r>
              <w:rPr>
                <w:sz w:val="20"/>
              </w:rPr>
              <w:t>Подпрограмма «</w:t>
            </w:r>
            <w:r w:rsidR="00A946FD" w:rsidRPr="00A946FD">
              <w:rPr>
                <w:sz w:val="20"/>
              </w:rPr>
              <w:t xml:space="preserve">Обеспечение </w:t>
            </w:r>
            <w:r>
              <w:rPr>
                <w:sz w:val="20"/>
              </w:rPr>
              <w:t>сохранности автомобильных дорог»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151,18</w:t>
            </w:r>
          </w:p>
        </w:tc>
      </w:tr>
      <w:tr w:rsidR="00A946FD" w:rsidRPr="00A946FD" w:rsidTr="0042763C">
        <w:trPr>
          <w:trHeight w:val="510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34 1 01 00000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42763C" w:rsidP="00A946F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A946FD" w:rsidRPr="00A946FD">
              <w:rPr>
                <w:sz w:val="20"/>
              </w:rPr>
              <w:t>Приведение в нормативное состояние автомобил</w:t>
            </w:r>
            <w:r>
              <w:rPr>
                <w:sz w:val="20"/>
              </w:rPr>
              <w:t>ьных дорог»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151,18</w:t>
            </w:r>
          </w:p>
        </w:tc>
      </w:tr>
      <w:tr w:rsidR="00A946FD" w:rsidRPr="00A946FD" w:rsidTr="0042763C">
        <w:trPr>
          <w:trHeight w:val="510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34 1 01 4Д010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660,97</w:t>
            </w:r>
          </w:p>
        </w:tc>
      </w:tr>
      <w:tr w:rsidR="00A946FD" w:rsidRPr="00A946FD" w:rsidTr="0042763C">
        <w:trPr>
          <w:trHeight w:val="510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200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660,97</w:t>
            </w:r>
          </w:p>
        </w:tc>
      </w:tr>
      <w:tr w:rsidR="00A946FD" w:rsidRPr="00A946FD" w:rsidTr="0042763C">
        <w:trPr>
          <w:trHeight w:val="261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34 1 01 4Д020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-509,79</w:t>
            </w:r>
          </w:p>
        </w:tc>
      </w:tr>
      <w:tr w:rsidR="00A946FD" w:rsidRPr="00A946FD" w:rsidTr="0042763C">
        <w:trPr>
          <w:trHeight w:val="510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200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-509,79</w:t>
            </w:r>
          </w:p>
        </w:tc>
      </w:tr>
      <w:tr w:rsidR="00A946FD" w:rsidRPr="00A946FD" w:rsidTr="0042763C">
        <w:trPr>
          <w:trHeight w:val="255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0500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509,79</w:t>
            </w:r>
          </w:p>
        </w:tc>
      </w:tr>
      <w:tr w:rsidR="00A946FD" w:rsidRPr="00A946FD" w:rsidTr="0042763C">
        <w:trPr>
          <w:trHeight w:val="255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489,79</w:t>
            </w:r>
          </w:p>
        </w:tc>
      </w:tr>
      <w:tr w:rsidR="00A946FD" w:rsidRPr="00A946FD" w:rsidTr="0042763C">
        <w:trPr>
          <w:trHeight w:val="510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49 0 00 00000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42763C" w:rsidP="00A946F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A946FD" w:rsidRPr="00A946FD">
              <w:rPr>
                <w:sz w:val="20"/>
              </w:rPr>
              <w:t>Рассел</w:t>
            </w:r>
            <w:r>
              <w:rPr>
                <w:sz w:val="20"/>
              </w:rPr>
              <w:t>ение аварийного жилищного фонда»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489,79</w:t>
            </w:r>
          </w:p>
        </w:tc>
      </w:tr>
      <w:tr w:rsidR="00A946FD" w:rsidRPr="00A946FD" w:rsidTr="0042763C">
        <w:trPr>
          <w:trHeight w:val="510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49 0 01 00000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42763C">
            <w:pPr>
              <w:rPr>
                <w:sz w:val="20"/>
              </w:rPr>
            </w:pPr>
            <w:r w:rsidRPr="00A946FD">
              <w:rPr>
                <w:sz w:val="20"/>
              </w:rPr>
              <w:t xml:space="preserve">Основное мероприятие </w:t>
            </w:r>
            <w:r w:rsidR="0042763C">
              <w:rPr>
                <w:sz w:val="20"/>
              </w:rPr>
              <w:t>«</w:t>
            </w:r>
            <w:r w:rsidRPr="00A946FD">
              <w:rPr>
                <w:sz w:val="20"/>
              </w:rPr>
              <w:t>Мероприятия по расселению аварийного жилищного фонда</w:t>
            </w:r>
            <w:r w:rsidR="0042763C"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489,79</w:t>
            </w:r>
          </w:p>
        </w:tc>
      </w:tr>
      <w:tr w:rsidR="00A946FD" w:rsidRPr="00A946FD" w:rsidTr="0042763C">
        <w:trPr>
          <w:trHeight w:val="765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49 0 01 SЖ160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Мероприятия по расселению жилищного фонда на территории Пермского края, признанного аварийным после 01 января 2017 года.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509,79</w:t>
            </w:r>
          </w:p>
        </w:tc>
      </w:tr>
      <w:tr w:rsidR="00A946FD" w:rsidRPr="00A946FD" w:rsidTr="0042763C">
        <w:trPr>
          <w:trHeight w:val="255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500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Межбюджетный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509,79</w:t>
            </w:r>
          </w:p>
        </w:tc>
      </w:tr>
      <w:tr w:rsidR="00A946FD" w:rsidRPr="00A946FD" w:rsidTr="0042763C">
        <w:trPr>
          <w:trHeight w:val="510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49 0 01 4P030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Прочие мероприятия связанные с расселением из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-20,00</w:t>
            </w:r>
          </w:p>
        </w:tc>
      </w:tr>
      <w:tr w:rsidR="00A946FD" w:rsidRPr="00A946FD" w:rsidTr="0042763C">
        <w:trPr>
          <w:trHeight w:val="255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800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-20,00</w:t>
            </w:r>
          </w:p>
        </w:tc>
      </w:tr>
      <w:tr w:rsidR="00A946FD" w:rsidRPr="00A946FD" w:rsidTr="0042763C">
        <w:trPr>
          <w:trHeight w:val="206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0505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20,00</w:t>
            </w:r>
          </w:p>
        </w:tc>
      </w:tr>
      <w:tr w:rsidR="00A946FD" w:rsidRPr="00A946FD" w:rsidTr="0042763C">
        <w:trPr>
          <w:trHeight w:val="510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49 0 00 00000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42763C" w:rsidP="00A946F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A946FD" w:rsidRPr="00A946FD">
              <w:rPr>
                <w:sz w:val="20"/>
              </w:rPr>
              <w:t>Рассел</w:t>
            </w:r>
            <w:r>
              <w:rPr>
                <w:sz w:val="20"/>
              </w:rPr>
              <w:t>ение аварийного жилищного фонда»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20,00</w:t>
            </w:r>
          </w:p>
        </w:tc>
      </w:tr>
      <w:tr w:rsidR="00A946FD" w:rsidRPr="00A946FD" w:rsidTr="0042763C">
        <w:trPr>
          <w:trHeight w:val="510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49 0 01 00000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42763C" w:rsidP="00A946F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A946FD" w:rsidRPr="00A946FD">
              <w:rPr>
                <w:sz w:val="20"/>
              </w:rPr>
              <w:t>Мероприятия по расселению аварийного жилищн</w:t>
            </w:r>
            <w:r>
              <w:rPr>
                <w:sz w:val="20"/>
              </w:rPr>
              <w:t>ого фонда»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20,00</w:t>
            </w:r>
          </w:p>
        </w:tc>
      </w:tr>
      <w:tr w:rsidR="00A946FD" w:rsidRPr="00A946FD" w:rsidTr="0042763C">
        <w:trPr>
          <w:trHeight w:val="904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49 0 01 47330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Выполнение функций по реализации части мероприятий по переселению граждан из аварийного жилищного фонда, по расселению аварийного жилищного фонда, по сносу расселенных жилых домов и нежилых зданий (сооружений)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20,00</w:t>
            </w:r>
          </w:p>
        </w:tc>
      </w:tr>
      <w:tr w:rsidR="00A946FD" w:rsidRPr="00A946FD" w:rsidTr="0042763C">
        <w:trPr>
          <w:trHeight w:val="255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500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Межбюджетный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20,00</w:t>
            </w:r>
          </w:p>
        </w:tc>
      </w:tr>
      <w:tr w:rsidR="00A946FD" w:rsidRPr="00A946FD" w:rsidTr="0042763C">
        <w:trPr>
          <w:trHeight w:val="255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0800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590,90</w:t>
            </w:r>
          </w:p>
        </w:tc>
      </w:tr>
      <w:tr w:rsidR="00A946FD" w:rsidRPr="00A946FD" w:rsidTr="0042763C">
        <w:trPr>
          <w:trHeight w:val="255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590,90</w:t>
            </w:r>
          </w:p>
        </w:tc>
      </w:tr>
      <w:tr w:rsidR="00A946FD" w:rsidRPr="00A946FD" w:rsidTr="0042763C">
        <w:trPr>
          <w:trHeight w:val="510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42763C" w:rsidRDefault="00A946FD" w:rsidP="00A946FD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Муниципальная</w:t>
            </w:r>
            <w:r w:rsidR="0042763C">
              <w:rPr>
                <w:sz w:val="20"/>
              </w:rPr>
              <w:t xml:space="preserve"> программа сельского поселения «Развитие сферы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590,90</w:t>
            </w:r>
          </w:p>
        </w:tc>
      </w:tr>
      <w:tr w:rsidR="00A946FD" w:rsidRPr="00A946FD" w:rsidTr="0042763C">
        <w:trPr>
          <w:trHeight w:val="510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32 0 02 00000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42763C" w:rsidP="00A946FD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A946FD" w:rsidRPr="00A946FD">
              <w:rPr>
                <w:sz w:val="20"/>
              </w:rPr>
              <w:t>Сохранени</w:t>
            </w:r>
            <w:r>
              <w:rPr>
                <w:sz w:val="20"/>
              </w:rPr>
              <w:t>е и развитие библиотечного дела»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590,90</w:t>
            </w:r>
          </w:p>
        </w:tc>
      </w:tr>
      <w:tr w:rsidR="00A946FD" w:rsidRPr="00A946FD" w:rsidTr="0042763C">
        <w:trPr>
          <w:trHeight w:val="525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32 0 02 40050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590,90</w:t>
            </w:r>
          </w:p>
        </w:tc>
      </w:tr>
      <w:tr w:rsidR="00A946FD" w:rsidRPr="00A946FD" w:rsidTr="0042763C">
        <w:trPr>
          <w:trHeight w:val="510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600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590,90</w:t>
            </w:r>
          </w:p>
        </w:tc>
      </w:tr>
      <w:tr w:rsidR="00A946FD" w:rsidRPr="00A946FD" w:rsidTr="0042763C">
        <w:trPr>
          <w:trHeight w:val="255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1100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-366,74</w:t>
            </w:r>
          </w:p>
        </w:tc>
      </w:tr>
      <w:tr w:rsidR="00A946FD" w:rsidRPr="00A946FD" w:rsidTr="0042763C">
        <w:trPr>
          <w:trHeight w:val="255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1101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-366,74</w:t>
            </w:r>
          </w:p>
        </w:tc>
      </w:tr>
      <w:tr w:rsidR="00A946FD" w:rsidRPr="00A946FD" w:rsidTr="0042763C">
        <w:trPr>
          <w:trHeight w:val="510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42763C">
            <w:pPr>
              <w:rPr>
                <w:sz w:val="20"/>
              </w:rPr>
            </w:pPr>
            <w:r w:rsidRPr="00A946FD">
              <w:rPr>
                <w:sz w:val="20"/>
              </w:rPr>
              <w:t>Муниципальная</w:t>
            </w:r>
            <w:r w:rsidR="0042763C">
              <w:rPr>
                <w:sz w:val="20"/>
              </w:rPr>
              <w:t xml:space="preserve"> программа сельского поселения «</w:t>
            </w:r>
            <w:r w:rsidRPr="00A946FD">
              <w:rPr>
                <w:sz w:val="20"/>
              </w:rPr>
              <w:t>Развитие физической культуры и спорта</w:t>
            </w:r>
            <w:r w:rsidR="0042763C">
              <w:rPr>
                <w:sz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-366,74</w:t>
            </w:r>
          </w:p>
        </w:tc>
      </w:tr>
      <w:tr w:rsidR="00A946FD" w:rsidRPr="00A946FD" w:rsidTr="0042763C">
        <w:trPr>
          <w:trHeight w:val="435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31 0 01 00000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Основн</w:t>
            </w:r>
            <w:r w:rsidR="0042763C">
              <w:rPr>
                <w:sz w:val="20"/>
              </w:rPr>
              <w:t>ое мероприятие «</w:t>
            </w:r>
            <w:r w:rsidRPr="00A946FD">
              <w:rPr>
                <w:sz w:val="20"/>
              </w:rPr>
              <w:t>Организация предоставления физкультурно-оздоровительн</w:t>
            </w:r>
            <w:r w:rsidR="0042763C">
              <w:rPr>
                <w:sz w:val="20"/>
              </w:rPr>
              <w:t>ых и спортивных услуг населению»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-366,74</w:t>
            </w:r>
          </w:p>
        </w:tc>
      </w:tr>
      <w:tr w:rsidR="00A946FD" w:rsidRPr="00A946FD" w:rsidTr="0042763C">
        <w:trPr>
          <w:trHeight w:val="441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31 0 01 40050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-366,74</w:t>
            </w:r>
          </w:p>
        </w:tc>
      </w:tr>
      <w:tr w:rsidR="00A946FD" w:rsidRPr="00A946FD" w:rsidTr="0042763C">
        <w:trPr>
          <w:trHeight w:val="510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600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-366,74</w:t>
            </w:r>
          </w:p>
        </w:tc>
      </w:tr>
      <w:tr w:rsidR="00A946FD" w:rsidRPr="00A946FD" w:rsidTr="00B56989">
        <w:trPr>
          <w:trHeight w:val="226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534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FD" w:rsidRPr="00A946FD" w:rsidRDefault="00A946FD" w:rsidP="00A946FD">
            <w:pPr>
              <w:rPr>
                <w:b/>
                <w:sz w:val="20"/>
              </w:rPr>
            </w:pPr>
            <w:r w:rsidRPr="00A946FD">
              <w:rPr>
                <w:b/>
                <w:sz w:val="20"/>
              </w:rPr>
              <w:t>Совет депутатов Юго-Камского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FD" w:rsidRPr="00A946FD" w:rsidRDefault="00A946FD" w:rsidP="00A946FD">
            <w:pPr>
              <w:jc w:val="right"/>
              <w:rPr>
                <w:b/>
                <w:sz w:val="20"/>
              </w:rPr>
            </w:pPr>
            <w:r w:rsidRPr="00A946FD">
              <w:rPr>
                <w:b/>
                <w:sz w:val="20"/>
              </w:rPr>
              <w:t>-8,68</w:t>
            </w:r>
          </w:p>
        </w:tc>
      </w:tr>
      <w:tr w:rsidR="00A946FD" w:rsidRPr="00A946FD" w:rsidTr="00B56989">
        <w:trPr>
          <w:trHeight w:val="272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0100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-8,68</w:t>
            </w:r>
          </w:p>
        </w:tc>
      </w:tr>
      <w:tr w:rsidR="00A946FD" w:rsidRPr="00A946FD" w:rsidTr="00B56989">
        <w:trPr>
          <w:trHeight w:val="510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-8,68</w:t>
            </w:r>
          </w:p>
        </w:tc>
      </w:tr>
      <w:tr w:rsidR="00A946FD" w:rsidRPr="00A946FD" w:rsidTr="0042763C">
        <w:trPr>
          <w:trHeight w:val="303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Расходы в рамках непрограммных направлений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-8,68</w:t>
            </w:r>
          </w:p>
        </w:tc>
      </w:tr>
      <w:tr w:rsidR="00A946FD" w:rsidRPr="00A946FD" w:rsidTr="00B56989">
        <w:trPr>
          <w:trHeight w:val="240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rFonts w:eastAsiaTheme="minorHAnsi"/>
                <w:sz w:val="20"/>
                <w:lang w:eastAsia="en-US"/>
              </w:rPr>
              <w:t>91 0 00 4Н020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rFonts w:eastAsiaTheme="minorHAnsi"/>
                <w:sz w:val="20"/>
                <w:lang w:eastAsia="en-US"/>
              </w:rPr>
              <w:t>Депутаты Совета депутатов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-8,68</w:t>
            </w:r>
          </w:p>
        </w:tc>
      </w:tr>
      <w:tr w:rsidR="00A946FD" w:rsidRPr="00A946FD" w:rsidTr="00B56989">
        <w:trPr>
          <w:trHeight w:val="510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100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rFonts w:eastAsiaTheme="minorHAnsi"/>
                <w:sz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-8,68</w:t>
            </w:r>
          </w:p>
        </w:tc>
      </w:tr>
      <w:tr w:rsidR="00A946FD" w:rsidRPr="00A946FD" w:rsidTr="0042763C">
        <w:trPr>
          <w:trHeight w:val="255"/>
        </w:trPr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42763C" w:rsidP="00A946F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Всего расходы </w:t>
            </w:r>
            <w:r w:rsidR="00A946FD" w:rsidRPr="00A946FD">
              <w:rPr>
                <w:b/>
                <w:bCs/>
                <w:sz w:val="20"/>
              </w:rPr>
              <w:t>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6FD" w:rsidRPr="00A946FD" w:rsidRDefault="00A946FD" w:rsidP="00A946FD">
            <w:pPr>
              <w:jc w:val="right"/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250,57</w:t>
            </w:r>
          </w:p>
        </w:tc>
      </w:tr>
      <w:tr w:rsidR="00A946FD" w:rsidRPr="00A946FD" w:rsidTr="00B56989">
        <w:trPr>
          <w:trHeight w:val="255"/>
        </w:trPr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46FD" w:rsidRPr="00A946FD" w:rsidRDefault="00A946FD" w:rsidP="00A946FD">
            <w:pPr>
              <w:spacing w:after="200" w:line="276" w:lineRule="auto"/>
              <w:rPr>
                <w:sz w:val="20"/>
              </w:rPr>
            </w:pPr>
          </w:p>
        </w:tc>
        <w:tc>
          <w:tcPr>
            <w:tcW w:w="9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6FD" w:rsidRDefault="00A946FD" w:rsidP="00A946FD">
            <w:pPr>
              <w:jc w:val="right"/>
              <w:rPr>
                <w:sz w:val="20"/>
              </w:rPr>
            </w:pPr>
          </w:p>
          <w:p w:rsidR="00A946FD" w:rsidRDefault="00A946FD" w:rsidP="00A946FD">
            <w:pPr>
              <w:jc w:val="right"/>
              <w:rPr>
                <w:sz w:val="20"/>
              </w:rPr>
            </w:pPr>
          </w:p>
          <w:p w:rsidR="00A946FD" w:rsidRDefault="00A946FD" w:rsidP="00A946FD">
            <w:pPr>
              <w:jc w:val="right"/>
              <w:rPr>
                <w:sz w:val="20"/>
              </w:rPr>
            </w:pPr>
          </w:p>
          <w:p w:rsidR="00A946FD" w:rsidRDefault="00A946FD" w:rsidP="00A946FD">
            <w:pPr>
              <w:jc w:val="right"/>
              <w:rPr>
                <w:sz w:val="20"/>
              </w:rPr>
            </w:pPr>
          </w:p>
          <w:p w:rsidR="00A946FD" w:rsidRDefault="00A946FD" w:rsidP="00A946FD">
            <w:pPr>
              <w:jc w:val="right"/>
              <w:rPr>
                <w:sz w:val="20"/>
              </w:rPr>
            </w:pPr>
          </w:p>
          <w:p w:rsidR="0042763C" w:rsidRDefault="0042763C" w:rsidP="00A946FD">
            <w:pPr>
              <w:jc w:val="right"/>
              <w:rPr>
                <w:sz w:val="20"/>
              </w:rPr>
            </w:pPr>
          </w:p>
          <w:p w:rsidR="0042763C" w:rsidRDefault="0042763C" w:rsidP="00A946FD">
            <w:pPr>
              <w:jc w:val="right"/>
              <w:rPr>
                <w:sz w:val="20"/>
              </w:rPr>
            </w:pPr>
          </w:p>
          <w:p w:rsidR="0042763C" w:rsidRDefault="0042763C" w:rsidP="00A946FD">
            <w:pPr>
              <w:jc w:val="right"/>
              <w:rPr>
                <w:sz w:val="20"/>
              </w:rPr>
            </w:pPr>
          </w:p>
          <w:p w:rsidR="0042763C" w:rsidRDefault="0042763C" w:rsidP="00A946FD">
            <w:pPr>
              <w:jc w:val="right"/>
              <w:rPr>
                <w:sz w:val="20"/>
              </w:rPr>
            </w:pPr>
          </w:p>
          <w:p w:rsidR="0042763C" w:rsidRDefault="0042763C" w:rsidP="00A946FD">
            <w:pPr>
              <w:jc w:val="right"/>
              <w:rPr>
                <w:sz w:val="20"/>
              </w:rPr>
            </w:pPr>
          </w:p>
          <w:p w:rsidR="0042763C" w:rsidRDefault="0042763C" w:rsidP="00A946FD">
            <w:pPr>
              <w:jc w:val="right"/>
              <w:rPr>
                <w:sz w:val="20"/>
              </w:rPr>
            </w:pPr>
          </w:p>
          <w:p w:rsidR="0042763C" w:rsidRDefault="0042763C" w:rsidP="00A946FD">
            <w:pPr>
              <w:jc w:val="right"/>
              <w:rPr>
                <w:sz w:val="20"/>
              </w:rPr>
            </w:pPr>
          </w:p>
          <w:p w:rsidR="0042763C" w:rsidRDefault="0042763C" w:rsidP="00A946FD">
            <w:pPr>
              <w:jc w:val="right"/>
              <w:rPr>
                <w:sz w:val="20"/>
              </w:rPr>
            </w:pPr>
          </w:p>
          <w:p w:rsidR="0042763C" w:rsidRDefault="0042763C" w:rsidP="00A946FD">
            <w:pPr>
              <w:jc w:val="right"/>
              <w:rPr>
                <w:sz w:val="20"/>
              </w:rPr>
            </w:pPr>
          </w:p>
          <w:p w:rsidR="0042763C" w:rsidRDefault="0042763C" w:rsidP="00A946FD">
            <w:pPr>
              <w:jc w:val="right"/>
              <w:rPr>
                <w:sz w:val="20"/>
              </w:rPr>
            </w:pPr>
          </w:p>
          <w:p w:rsidR="0042763C" w:rsidRDefault="0042763C" w:rsidP="00A946FD">
            <w:pPr>
              <w:jc w:val="right"/>
              <w:rPr>
                <w:sz w:val="20"/>
              </w:rPr>
            </w:pPr>
          </w:p>
          <w:p w:rsidR="00A946FD" w:rsidRDefault="00A946FD" w:rsidP="00A946FD">
            <w:pPr>
              <w:jc w:val="right"/>
              <w:rPr>
                <w:sz w:val="20"/>
              </w:rPr>
            </w:pPr>
          </w:p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lastRenderedPageBreak/>
              <w:t xml:space="preserve">Приложение № </w:t>
            </w:r>
            <w:r w:rsidR="00DB3B44">
              <w:rPr>
                <w:sz w:val="20"/>
              </w:rPr>
              <w:t>5</w:t>
            </w:r>
            <w:bookmarkStart w:id="0" w:name="_GoBack"/>
            <w:bookmarkEnd w:id="0"/>
          </w:p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к решению Думы Пермского</w:t>
            </w:r>
          </w:p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муниципального округа</w:t>
            </w:r>
          </w:p>
        </w:tc>
      </w:tr>
      <w:tr w:rsidR="00A946FD" w:rsidRPr="00A946FD" w:rsidTr="00B56989">
        <w:trPr>
          <w:trHeight w:val="255"/>
        </w:trPr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9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>Пермского края</w:t>
            </w:r>
          </w:p>
        </w:tc>
      </w:tr>
      <w:tr w:rsidR="00A946FD" w:rsidRPr="00A946FD" w:rsidTr="00B56989">
        <w:trPr>
          <w:trHeight w:val="255"/>
        </w:trPr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9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42763C">
            <w:pPr>
              <w:jc w:val="right"/>
              <w:rPr>
                <w:sz w:val="20"/>
              </w:rPr>
            </w:pPr>
            <w:r w:rsidRPr="00A946FD">
              <w:rPr>
                <w:sz w:val="20"/>
              </w:rPr>
              <w:t xml:space="preserve">от </w:t>
            </w:r>
            <w:r w:rsidR="00733EB7">
              <w:rPr>
                <w:sz w:val="20"/>
              </w:rPr>
              <w:t>27.10.2022</w:t>
            </w:r>
            <w:r w:rsidRPr="00A946FD">
              <w:rPr>
                <w:sz w:val="20"/>
              </w:rPr>
              <w:t xml:space="preserve"> № </w:t>
            </w:r>
            <w:r w:rsidR="00733EB7">
              <w:rPr>
                <w:sz w:val="20"/>
              </w:rPr>
              <w:t>29</w:t>
            </w:r>
          </w:p>
        </w:tc>
      </w:tr>
      <w:tr w:rsidR="00A946FD" w:rsidRPr="00A946FD" w:rsidTr="00B56989">
        <w:trPr>
          <w:trHeight w:val="255"/>
        </w:trPr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78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</w:p>
        </w:tc>
      </w:tr>
      <w:tr w:rsidR="00A946FD" w:rsidRPr="00A946FD" w:rsidTr="00B56989">
        <w:trPr>
          <w:trHeight w:val="420"/>
        </w:trPr>
        <w:tc>
          <w:tcPr>
            <w:tcW w:w="10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 xml:space="preserve">Изменения в распределение средств дорожного фонда Юго-Камского сельского </w:t>
            </w:r>
          </w:p>
          <w:p w:rsidR="00A946FD" w:rsidRDefault="00A946FD" w:rsidP="00A946FD">
            <w:pPr>
              <w:jc w:val="center"/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поселения на 2022 год</w:t>
            </w:r>
          </w:p>
          <w:p w:rsidR="00733EB7" w:rsidRPr="00A946FD" w:rsidRDefault="00733EB7" w:rsidP="00A946F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946FD" w:rsidRPr="00A946FD" w:rsidTr="00B56989">
        <w:trPr>
          <w:trHeight w:val="510"/>
        </w:trPr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 xml:space="preserve">№ </w:t>
            </w:r>
            <w:r w:rsidRPr="00A946FD">
              <w:rPr>
                <w:sz w:val="20"/>
              </w:rPr>
              <w:br/>
              <w:t>п/п</w:t>
            </w:r>
          </w:p>
        </w:tc>
        <w:tc>
          <w:tcPr>
            <w:tcW w:w="77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Наименование расходов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46FD" w:rsidRPr="00A946FD" w:rsidRDefault="00733EB7" w:rsidP="00A946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Сумма,</w:t>
            </w:r>
            <w:r>
              <w:rPr>
                <w:sz w:val="20"/>
              </w:rPr>
              <w:br/>
            </w:r>
            <w:r w:rsidR="00A946FD" w:rsidRPr="00A946FD">
              <w:rPr>
                <w:sz w:val="20"/>
              </w:rPr>
              <w:t>тыс.</w:t>
            </w:r>
            <w:r>
              <w:rPr>
                <w:sz w:val="20"/>
              </w:rPr>
              <w:t xml:space="preserve"> </w:t>
            </w:r>
            <w:r w:rsidR="00A946FD" w:rsidRPr="00A946FD">
              <w:rPr>
                <w:sz w:val="20"/>
              </w:rPr>
              <w:t>руб.</w:t>
            </w:r>
          </w:p>
        </w:tc>
      </w:tr>
      <w:tr w:rsidR="00A946FD" w:rsidRPr="00A946FD" w:rsidTr="00B56989">
        <w:trPr>
          <w:trHeight w:val="510"/>
        </w:trPr>
        <w:tc>
          <w:tcPr>
            <w:tcW w:w="5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1</w:t>
            </w:r>
          </w:p>
        </w:tc>
        <w:tc>
          <w:tcPr>
            <w:tcW w:w="77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FD" w:rsidRPr="00A946FD" w:rsidRDefault="00733EB7" w:rsidP="00733EB7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«</w:t>
            </w:r>
            <w:r w:rsidR="00A946FD" w:rsidRPr="00A946FD">
              <w:rPr>
                <w:sz w:val="20"/>
              </w:rPr>
              <w:t>Развитие дорожного хозяйства и благоустройство</w:t>
            </w:r>
            <w:r>
              <w:rPr>
                <w:sz w:val="20"/>
              </w:rPr>
              <w:t>»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151,18</w:t>
            </w:r>
          </w:p>
        </w:tc>
      </w:tr>
      <w:tr w:rsidR="00A946FD" w:rsidRPr="00A946FD" w:rsidTr="00B56989">
        <w:trPr>
          <w:trHeight w:val="255"/>
        </w:trPr>
        <w:tc>
          <w:tcPr>
            <w:tcW w:w="5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77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в том числе: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</w:tr>
      <w:tr w:rsidR="00A946FD" w:rsidRPr="00A946FD" w:rsidTr="00B56989">
        <w:trPr>
          <w:trHeight w:val="390"/>
        </w:trPr>
        <w:tc>
          <w:tcPr>
            <w:tcW w:w="5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1.1.</w:t>
            </w:r>
          </w:p>
        </w:tc>
        <w:tc>
          <w:tcPr>
            <w:tcW w:w="77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Приведение в нормативное состояние автомобильных дорог: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151,18</w:t>
            </w:r>
          </w:p>
        </w:tc>
      </w:tr>
      <w:tr w:rsidR="00A946FD" w:rsidRPr="00A946FD" w:rsidTr="00733EB7">
        <w:trPr>
          <w:trHeight w:val="345"/>
        </w:trPr>
        <w:tc>
          <w:tcPr>
            <w:tcW w:w="5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77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660,97</w:t>
            </w:r>
          </w:p>
        </w:tc>
      </w:tr>
      <w:tr w:rsidR="00A946FD" w:rsidRPr="00A946FD" w:rsidTr="00733EB7">
        <w:trPr>
          <w:trHeight w:val="345"/>
        </w:trPr>
        <w:tc>
          <w:tcPr>
            <w:tcW w:w="5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</w:p>
        </w:tc>
        <w:tc>
          <w:tcPr>
            <w:tcW w:w="77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sz w:val="20"/>
              </w:rPr>
            </w:pPr>
            <w:r w:rsidRPr="00A946FD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center"/>
              <w:rPr>
                <w:sz w:val="20"/>
              </w:rPr>
            </w:pPr>
            <w:r w:rsidRPr="00A946FD">
              <w:rPr>
                <w:sz w:val="20"/>
              </w:rPr>
              <w:t>-509,79</w:t>
            </w:r>
          </w:p>
        </w:tc>
      </w:tr>
      <w:tr w:rsidR="00A946FD" w:rsidRPr="00A946FD" w:rsidTr="00733EB7">
        <w:trPr>
          <w:trHeight w:val="255"/>
        </w:trPr>
        <w:tc>
          <w:tcPr>
            <w:tcW w:w="5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7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6FD" w:rsidRPr="00A946FD" w:rsidRDefault="00A946FD" w:rsidP="00A946FD">
            <w:pPr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ВСЕГО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46FD" w:rsidRPr="00A946FD" w:rsidRDefault="00A946FD" w:rsidP="00A946FD">
            <w:pPr>
              <w:jc w:val="center"/>
              <w:rPr>
                <w:b/>
                <w:bCs/>
                <w:sz w:val="20"/>
              </w:rPr>
            </w:pPr>
            <w:r w:rsidRPr="00A946FD">
              <w:rPr>
                <w:b/>
                <w:bCs/>
                <w:sz w:val="20"/>
              </w:rPr>
              <w:t>151,18</w:t>
            </w:r>
          </w:p>
        </w:tc>
      </w:tr>
    </w:tbl>
    <w:p w:rsidR="00A946FD" w:rsidRPr="00191BFF" w:rsidRDefault="00A946FD" w:rsidP="007879E0">
      <w:pPr>
        <w:spacing w:line="240" w:lineRule="exact"/>
        <w:rPr>
          <w:szCs w:val="28"/>
        </w:rPr>
      </w:pPr>
    </w:p>
    <w:sectPr w:rsidR="00A946FD" w:rsidRPr="00191BFF" w:rsidSect="004B351A">
      <w:footerReference w:type="default" r:id="rId9"/>
      <w:pgSz w:w="11906" w:h="16838" w:code="9"/>
      <w:pgMar w:top="567" w:right="567" w:bottom="284" w:left="851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47C" w:rsidRDefault="0042147C" w:rsidP="00DA5614">
      <w:r>
        <w:separator/>
      </w:r>
    </w:p>
  </w:endnote>
  <w:endnote w:type="continuationSeparator" w:id="0">
    <w:p w:rsidR="0042147C" w:rsidRDefault="0042147C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9F1" w:rsidRDefault="00ED19F1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DB3B44">
      <w:rPr>
        <w:noProof/>
        <w:sz w:val="24"/>
        <w:szCs w:val="24"/>
      </w:rPr>
      <w:t>7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47C" w:rsidRDefault="0042147C" w:rsidP="00DA5614">
      <w:r>
        <w:separator/>
      </w:r>
    </w:p>
  </w:footnote>
  <w:footnote w:type="continuationSeparator" w:id="0">
    <w:p w:rsidR="0042147C" w:rsidRDefault="0042147C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1BFF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81733"/>
    <w:rsid w:val="00295B8B"/>
    <w:rsid w:val="00295BF3"/>
    <w:rsid w:val="002A60D6"/>
    <w:rsid w:val="002A721E"/>
    <w:rsid w:val="002B1A2D"/>
    <w:rsid w:val="002B64B9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47C"/>
    <w:rsid w:val="00421CC6"/>
    <w:rsid w:val="00427371"/>
    <w:rsid w:val="0042763C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351A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3EB7"/>
    <w:rsid w:val="00735A14"/>
    <w:rsid w:val="00742394"/>
    <w:rsid w:val="00780D23"/>
    <w:rsid w:val="00784AC5"/>
    <w:rsid w:val="007879E0"/>
    <w:rsid w:val="0079448D"/>
    <w:rsid w:val="007A212B"/>
    <w:rsid w:val="007B2B65"/>
    <w:rsid w:val="007C391C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484F"/>
    <w:rsid w:val="00887289"/>
    <w:rsid w:val="00894928"/>
    <w:rsid w:val="008B4D57"/>
    <w:rsid w:val="008B730F"/>
    <w:rsid w:val="008C1D56"/>
    <w:rsid w:val="008C630C"/>
    <w:rsid w:val="008E47AC"/>
    <w:rsid w:val="008E50E8"/>
    <w:rsid w:val="00902CEC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65A1C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946FD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56989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1B06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0C4C"/>
    <w:rsid w:val="00DA2868"/>
    <w:rsid w:val="00DA5614"/>
    <w:rsid w:val="00DB3B4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2803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D19F1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3C90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0A451A"/>
  <w15:docId w15:val="{5EDEFBFF-2B3D-4920-85F3-8ADD944B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af0">
    <w:name w:val="Обычный текст"/>
    <w:basedOn w:val="a"/>
    <w:rsid w:val="002B64B9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C5E5-0CF7-4B3D-BC6B-3747B4E4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256</TotalTime>
  <Pages>1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11</cp:revision>
  <cp:lastPrinted>2022-10-28T03:11:00Z</cp:lastPrinted>
  <dcterms:created xsi:type="dcterms:W3CDTF">2022-10-12T06:16:00Z</dcterms:created>
  <dcterms:modified xsi:type="dcterms:W3CDTF">2022-10-28T03:13:00Z</dcterms:modified>
</cp:coreProperties>
</file>